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AA" w:rsidRPr="00846627" w:rsidRDefault="000F760B" w:rsidP="00FB22AA">
      <w:pPr>
        <w:pStyle w:val="Title-Professional"/>
        <w:rPr>
          <w:sz w:val="56"/>
          <w:szCs w:val="56"/>
        </w:rPr>
      </w:pPr>
      <w:r>
        <w:rPr>
          <w:sz w:val="56"/>
          <w:szCs w:val="56"/>
        </w:rPr>
        <w:t>Winter Break Party</w:t>
      </w:r>
    </w:p>
    <w:p w:rsidR="00FB22AA" w:rsidRDefault="00846627" w:rsidP="00FB22AA">
      <w:pPr>
        <w:pStyle w:val="IssueVolumeDate-Professional"/>
      </w:pPr>
      <w:r>
        <w:tab/>
      </w:r>
      <w:r w:rsidR="00FB22AA">
        <w:t xml:space="preserve">                                                                                                   </w:t>
      </w:r>
      <w:r w:rsidR="000F760B">
        <w:t>Mr. Schumann</w:t>
      </w:r>
    </w:p>
    <w:p w:rsidR="000F760B" w:rsidRDefault="000F760B" w:rsidP="000F760B">
      <w:pPr>
        <w:spacing w:line="360" w:lineRule="auto"/>
        <w:rPr>
          <w:rFonts w:ascii="Arial Rounded MT Bold" w:hAnsi="Arial Rounded M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7F5EFA1" wp14:editId="10F6CEC1">
            <wp:simplePos x="0" y="0"/>
            <wp:positionH relativeFrom="column">
              <wp:posOffset>28575</wp:posOffset>
            </wp:positionH>
            <wp:positionV relativeFrom="paragraph">
              <wp:posOffset>324485</wp:posOffset>
            </wp:positionV>
            <wp:extent cx="657225" cy="733425"/>
            <wp:effectExtent l="0" t="0" r="0" b="0"/>
            <wp:wrapSquare wrapText="bothSides"/>
            <wp:docPr id="8" name="Picture 2" descr="C:\Users\schumann88\AppData\Local\Microsoft\Windows\Temporary Internet Files\Content.IE5\7Z5QZ3V4\MC90000183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schumann88\AppData\Local\Microsoft\Windows\Temporary Internet Files\Content.IE5\7Z5QZ3V4\MC900001831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29A" w:rsidRDefault="000F760B" w:rsidP="000F760B">
      <w:pPr>
        <w:spacing w:line="360" w:lineRule="auto"/>
        <w:ind w:left="144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Friday, December 19</w:t>
      </w:r>
      <w:r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b/>
          <w:sz w:val="32"/>
          <w:szCs w:val="32"/>
        </w:rPr>
        <w:t xml:space="preserve">, will be our classroom Christmas Party.  It will begin around 1:15 p.m.  We will be having some snacks and relax with a movie.  Feel free to join us if you can!  Any treats or drinks for the class is welcome.  </w:t>
      </w:r>
    </w:p>
    <w:p w:rsidR="002E629A" w:rsidRDefault="00B635EE" w:rsidP="002E629A">
      <w:pPr>
        <w:spacing w:line="360" w:lineRule="auto"/>
        <w:ind w:left="2160" w:firstLine="720"/>
        <w:rPr>
          <w:rFonts w:ascii="Arial Rounded MT Bold" w:hAnsi="Arial Rounded MT Bold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91303" wp14:editId="09AB25D9">
                <wp:simplePos x="0" y="0"/>
                <wp:positionH relativeFrom="column">
                  <wp:posOffset>131445</wp:posOffset>
                </wp:positionH>
                <wp:positionV relativeFrom="paragraph">
                  <wp:posOffset>307340</wp:posOffset>
                </wp:positionV>
                <wp:extent cx="2666365" cy="1266190"/>
                <wp:effectExtent l="0" t="0" r="0" b="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D57" w:rsidRPr="00A947D7" w:rsidRDefault="00D43D57" w:rsidP="00FB22A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947D7">
                              <w:rPr>
                                <w:sz w:val="24"/>
                                <w:szCs w:val="24"/>
                              </w:rPr>
                              <w:t>If you have any questions or concerns feel free to contact me at:</w:t>
                            </w:r>
                          </w:p>
                          <w:p w:rsidR="00D43D57" w:rsidRPr="00A947D7" w:rsidRDefault="00D43D57" w:rsidP="00FB22A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D57" w:rsidRPr="00A947D7" w:rsidRDefault="00D43D57" w:rsidP="00FB22A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47D7">
                              <w:rPr>
                                <w:sz w:val="24"/>
                                <w:szCs w:val="24"/>
                              </w:rPr>
                              <w:t>nschumann@kpschools.com</w:t>
                            </w:r>
                          </w:p>
                          <w:p w:rsidR="00D43D57" w:rsidRPr="00A947D7" w:rsidRDefault="00D43D57" w:rsidP="00FB22A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47D7">
                              <w:rPr>
                                <w:sz w:val="24"/>
                                <w:szCs w:val="24"/>
                              </w:rPr>
                              <w:t>231- 258-9146 ext.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5128</w:t>
                            </w:r>
                          </w:p>
                          <w:p w:rsidR="00D43D57" w:rsidRPr="00A947D7" w:rsidRDefault="00D43D57" w:rsidP="00FB22AA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47D7">
                              <w:rPr>
                                <w:sz w:val="24"/>
                                <w:szCs w:val="24"/>
                              </w:rPr>
                              <w:t>989-225-1608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0.35pt;margin-top:24.2pt;width:209.95pt;height:99.7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" stroked="f">
                <v:textbox>
                  <w:txbxContent>
                    <w:p w:rsidR="00D43D57" w:rsidRPr="00A947D7" w:rsidRDefault="00D43D57" w:rsidP="00FB22A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947D7">
                        <w:rPr>
                          <w:sz w:val="24"/>
                          <w:szCs w:val="24"/>
                        </w:rPr>
                        <w:t>If you have any questions or concerns feel free to contact me at:</w:t>
                      </w:r>
                    </w:p>
                    <w:p w:rsidR="00D43D57" w:rsidRPr="00A947D7" w:rsidRDefault="00D43D57" w:rsidP="00FB22A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43D57" w:rsidRPr="00A947D7" w:rsidRDefault="00D43D57" w:rsidP="00FB22A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47D7">
                        <w:rPr>
                          <w:sz w:val="24"/>
                          <w:szCs w:val="24"/>
                        </w:rPr>
                        <w:t>nschumann@kpschools.com</w:t>
                      </w:r>
                    </w:p>
                    <w:p w:rsidR="00D43D57" w:rsidRPr="00A947D7" w:rsidRDefault="00D43D57" w:rsidP="00FB22A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47D7">
                        <w:rPr>
                          <w:sz w:val="24"/>
                          <w:szCs w:val="24"/>
                        </w:rPr>
                        <w:t>231- 258-9146 ext.</w:t>
                      </w:r>
                      <w:r>
                        <w:rPr>
                          <w:sz w:val="24"/>
                          <w:szCs w:val="24"/>
                        </w:rPr>
                        <w:t xml:space="preserve"> 5128</w:t>
                      </w:r>
                    </w:p>
                    <w:p w:rsidR="00D43D57" w:rsidRPr="00A947D7" w:rsidRDefault="00D43D57" w:rsidP="00FB22AA">
                      <w:pPr>
                        <w:spacing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47D7">
                        <w:rPr>
                          <w:sz w:val="24"/>
                          <w:szCs w:val="24"/>
                        </w:rPr>
                        <w:t>989-225-1608</w:t>
                      </w:r>
                    </w:p>
                  </w:txbxContent>
                </v:textbox>
              </v:shape>
            </w:pict>
          </mc:Fallback>
        </mc:AlternateContent>
      </w:r>
      <w:r w:rsidR="000F760B">
        <w:rPr>
          <w:rFonts w:ascii="Arial Rounded MT Bold" w:hAnsi="Arial Rounded MT Bold"/>
          <w:b/>
          <w:sz w:val="32"/>
          <w:szCs w:val="32"/>
        </w:rPr>
        <w:t>Hope to see you soon!</w:t>
      </w:r>
      <w:r w:rsidR="000F760B" w:rsidRPr="000F760B">
        <w:rPr>
          <w:noProof/>
        </w:rPr>
        <w:t xml:space="preserve"> </w:t>
      </w:r>
    </w:p>
    <w:p w:rsidR="00FB22AA" w:rsidRPr="002E629A" w:rsidRDefault="007B0D92" w:rsidP="002E629A">
      <w:pPr>
        <w:spacing w:line="360" w:lineRule="auto"/>
        <w:ind w:left="2160" w:firstLine="720"/>
        <w:rPr>
          <w:rFonts w:ascii="Arial Rounded MT Bold" w:hAnsi="Arial Rounded M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40DA575" wp14:editId="4A917A01">
            <wp:simplePos x="0" y="0"/>
            <wp:positionH relativeFrom="column">
              <wp:posOffset>3594100</wp:posOffset>
            </wp:positionH>
            <wp:positionV relativeFrom="paragraph">
              <wp:posOffset>281305</wp:posOffset>
            </wp:positionV>
            <wp:extent cx="857250" cy="685800"/>
            <wp:effectExtent l="0" t="0" r="0" b="0"/>
            <wp:wrapSquare wrapText="bothSides"/>
            <wp:docPr id="5" name="Picture 3" descr="C:\Users\schumann88\AppData\Local\Microsoft\Windows\Temporary Internet Files\Content.IE5\O72V2OQA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umann88\AppData\Local\Microsoft\Windows\Temporary Internet Files\Content.IE5\O72V2OQA\dglxasset[1].asp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2AA" w:rsidRDefault="00FB22AA"/>
    <w:tbl>
      <w:tblPr>
        <w:tblpPr w:leftFromText="180" w:rightFromText="180" w:vertAnchor="text" w:horzAnchor="margin" w:tblpY="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"/>
        <w:gridCol w:w="4810"/>
      </w:tblGrid>
      <w:tr w:rsidR="00B635EE" w:rsidTr="00B635EE">
        <w:trPr>
          <w:trHeight w:val="677"/>
        </w:trPr>
        <w:tc>
          <w:tcPr>
            <w:tcW w:w="6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5EE" w:rsidRDefault="00B635EE" w:rsidP="00B635EE">
            <w:pPr>
              <w:pStyle w:val="TOCHeading-Professional"/>
              <w:jc w:val="center"/>
            </w:pPr>
            <w:r>
              <w:t>Upcoming Events</w:t>
            </w:r>
          </w:p>
        </w:tc>
      </w:tr>
      <w:tr w:rsidR="00B635EE" w:rsidTr="00B6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701" w:type="dxa"/>
          </w:tcPr>
          <w:p w:rsidR="00B635EE" w:rsidRDefault="00B635EE" w:rsidP="00B635EE">
            <w:pPr>
              <w:pStyle w:val="TOCNumber-Professional"/>
            </w:pPr>
            <w:r>
              <w:t>Dec. 12</w:t>
            </w:r>
            <w:r w:rsidRPr="007B0D92">
              <w:rPr>
                <w:vertAlign w:val="superscript"/>
              </w:rPr>
              <w:t>th</w:t>
            </w:r>
            <w:r>
              <w:t xml:space="preserve"> </w:t>
            </w:r>
          </w:p>
          <w:p w:rsidR="00B635EE" w:rsidRDefault="00B635EE" w:rsidP="00B635EE">
            <w:pPr>
              <w:pStyle w:val="TOCNumber-Professional"/>
            </w:pPr>
          </w:p>
          <w:p w:rsidR="00B635EE" w:rsidRDefault="00B635EE" w:rsidP="00B635EE">
            <w:pPr>
              <w:pStyle w:val="TOCNumber-Professional"/>
            </w:pPr>
            <w:r>
              <w:t>Dec. 16</w:t>
            </w:r>
            <w:r w:rsidRPr="007B0D92">
              <w:rPr>
                <w:vertAlign w:val="superscript"/>
              </w:rPr>
              <w:t>th</w:t>
            </w:r>
            <w:r>
              <w:t xml:space="preserve"> </w:t>
            </w:r>
          </w:p>
          <w:p w:rsidR="00B635EE" w:rsidRDefault="00B635EE" w:rsidP="00B635EE">
            <w:pPr>
              <w:pStyle w:val="TOCNumber-Professional"/>
            </w:pPr>
          </w:p>
          <w:p w:rsidR="00B635EE" w:rsidRDefault="00B635EE" w:rsidP="00B635EE">
            <w:pPr>
              <w:pStyle w:val="TOCNumber-Professional"/>
            </w:pPr>
            <w:r>
              <w:t>Dec. 17</w:t>
            </w:r>
            <w:r w:rsidRPr="00B635EE">
              <w:rPr>
                <w:vertAlign w:val="superscript"/>
              </w:rPr>
              <w:t>th</w:t>
            </w:r>
            <w:r>
              <w:t xml:space="preserve"> </w:t>
            </w:r>
          </w:p>
          <w:p w:rsidR="00B635EE" w:rsidRDefault="00B635EE" w:rsidP="00B635EE">
            <w:pPr>
              <w:pStyle w:val="TOCNumber-Professional"/>
            </w:pPr>
          </w:p>
          <w:p w:rsidR="00B635EE" w:rsidRDefault="00B635EE" w:rsidP="00B635EE">
            <w:pPr>
              <w:pStyle w:val="TOCNumber-Professional"/>
            </w:pPr>
            <w:r>
              <w:t>Dec. 19</w:t>
            </w:r>
            <w:r w:rsidRPr="007B0D92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4845" w:type="dxa"/>
            <w:gridSpan w:val="2"/>
          </w:tcPr>
          <w:p w:rsidR="00B635EE" w:rsidRDefault="00B635EE" w:rsidP="00B635EE">
            <w:pPr>
              <w:pStyle w:val="TOCText-Profession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Around the World Assembly</w:t>
            </w:r>
          </w:p>
          <w:p w:rsidR="00B635EE" w:rsidRDefault="00B635EE" w:rsidP="00B635EE">
            <w:pPr>
              <w:pStyle w:val="TOCText-Professional"/>
              <w:rPr>
                <w:sz w:val="24"/>
                <w:szCs w:val="24"/>
              </w:rPr>
            </w:pPr>
          </w:p>
          <w:p w:rsidR="00B635EE" w:rsidRDefault="00B635EE" w:rsidP="00B635EE">
            <w:pPr>
              <w:pStyle w:val="TOCText-Profession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Authors Assembly and Workshop</w:t>
            </w:r>
          </w:p>
          <w:p w:rsidR="00B635EE" w:rsidRDefault="00B635EE" w:rsidP="00B635EE">
            <w:pPr>
              <w:pStyle w:val="TOCText-Professional"/>
              <w:rPr>
                <w:sz w:val="24"/>
                <w:szCs w:val="24"/>
              </w:rPr>
            </w:pPr>
          </w:p>
          <w:p w:rsidR="00B635EE" w:rsidRDefault="006B2BF5" w:rsidP="00B635EE">
            <w:pPr>
              <w:pStyle w:val="TOCText-Profession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BF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</w:t>
            </w:r>
            <w:bookmarkStart w:id="0" w:name="_GoBack"/>
            <w:bookmarkEnd w:id="0"/>
            <w:r w:rsidR="00B635EE">
              <w:rPr>
                <w:sz w:val="24"/>
                <w:szCs w:val="24"/>
              </w:rPr>
              <w:t>Inquiry Day</w:t>
            </w:r>
          </w:p>
          <w:p w:rsidR="00B635EE" w:rsidRDefault="00B635EE" w:rsidP="00B635EE">
            <w:pPr>
              <w:pStyle w:val="TOCText-Professional"/>
              <w:rPr>
                <w:sz w:val="24"/>
                <w:szCs w:val="24"/>
              </w:rPr>
            </w:pPr>
          </w:p>
          <w:p w:rsidR="00B635EE" w:rsidRDefault="00B635EE" w:rsidP="00B635EE">
            <w:pPr>
              <w:pStyle w:val="TOCText-Professional"/>
              <w:rPr>
                <w:sz w:val="24"/>
                <w:szCs w:val="24"/>
              </w:rPr>
            </w:pPr>
            <w:r w:rsidRPr="0049088A">
              <w:rPr>
                <w:sz w:val="24"/>
                <w:szCs w:val="24"/>
              </w:rPr>
              <w:t xml:space="preserve">Christmas </w:t>
            </w:r>
            <w:r>
              <w:rPr>
                <w:sz w:val="24"/>
                <w:szCs w:val="24"/>
              </w:rPr>
              <w:t>Party / Last Day of school before break</w:t>
            </w:r>
          </w:p>
          <w:p w:rsidR="00B635EE" w:rsidRPr="0049088A" w:rsidRDefault="00B635EE" w:rsidP="00B635EE">
            <w:pPr>
              <w:pStyle w:val="TOCText-Professional"/>
              <w:rPr>
                <w:sz w:val="24"/>
                <w:szCs w:val="24"/>
              </w:rPr>
            </w:pPr>
          </w:p>
        </w:tc>
      </w:tr>
      <w:tr w:rsidR="00B635EE" w:rsidTr="00B6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1736" w:type="dxa"/>
            <w:gridSpan w:val="2"/>
          </w:tcPr>
          <w:p w:rsidR="00B635EE" w:rsidRDefault="00B635EE" w:rsidP="00B635EE">
            <w:pPr>
              <w:pStyle w:val="TOCNumber-Professional"/>
            </w:pPr>
            <w:r>
              <w:t xml:space="preserve">Jan. 5  </w:t>
            </w:r>
          </w:p>
        </w:tc>
        <w:tc>
          <w:tcPr>
            <w:tcW w:w="4810" w:type="dxa"/>
          </w:tcPr>
          <w:p w:rsidR="00B635EE" w:rsidRPr="002853B7" w:rsidRDefault="00B635EE" w:rsidP="00B635EE">
            <w:pPr>
              <w:pStyle w:val="TOCText-Profession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Resumes</w:t>
            </w:r>
          </w:p>
        </w:tc>
      </w:tr>
      <w:tr w:rsidR="00B635EE" w:rsidTr="00B6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6546" w:type="dxa"/>
            <w:gridSpan w:val="3"/>
          </w:tcPr>
          <w:p w:rsidR="00B635EE" w:rsidRDefault="00B635EE" w:rsidP="00B635EE">
            <w:pPr>
              <w:pStyle w:val="TOCText-Professional"/>
              <w:jc w:val="center"/>
              <w:rPr>
                <w:sz w:val="24"/>
                <w:szCs w:val="24"/>
              </w:rPr>
            </w:pPr>
          </w:p>
          <w:p w:rsidR="00B635EE" w:rsidRDefault="00B635EE" w:rsidP="00B635EE">
            <w:pPr>
              <w:pStyle w:val="TOCText-Professional"/>
              <w:jc w:val="center"/>
              <w:rPr>
                <w:b/>
                <w:sz w:val="24"/>
                <w:szCs w:val="24"/>
                <w:u w:val="single"/>
              </w:rPr>
            </w:pPr>
            <w:r w:rsidRPr="00A947D7">
              <w:rPr>
                <w:sz w:val="24"/>
                <w:szCs w:val="24"/>
              </w:rPr>
              <w:t xml:space="preserve">Don’t Forget Your </w:t>
            </w:r>
            <w:r w:rsidRPr="00A947D7">
              <w:rPr>
                <w:b/>
                <w:sz w:val="24"/>
                <w:szCs w:val="24"/>
                <w:u w:val="single"/>
              </w:rPr>
              <w:t>Cash for Trash</w:t>
            </w:r>
          </w:p>
          <w:p w:rsidR="00B635EE" w:rsidRDefault="00B635EE" w:rsidP="00B635EE">
            <w:pPr>
              <w:pStyle w:val="TOCText-Professional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635EE" w:rsidRPr="00A947D7" w:rsidRDefault="00B635EE" w:rsidP="00B635EE">
            <w:pPr>
              <w:pStyle w:val="TOCText-Professional"/>
              <w:jc w:val="center"/>
              <w:rPr>
                <w:sz w:val="24"/>
                <w:szCs w:val="24"/>
              </w:rPr>
            </w:pPr>
          </w:p>
        </w:tc>
      </w:tr>
    </w:tbl>
    <w:p w:rsidR="00FB22AA" w:rsidRDefault="00FB22AA"/>
    <w:p w:rsidR="00EB25A3" w:rsidRDefault="00DF598F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1672A59" wp14:editId="1DD089C7">
                <wp:simplePos x="0" y="0"/>
                <wp:positionH relativeFrom="column">
                  <wp:posOffset>548516</wp:posOffset>
                </wp:positionH>
                <wp:positionV relativeFrom="paragraph">
                  <wp:posOffset>88900</wp:posOffset>
                </wp:positionV>
                <wp:extent cx="1419225" cy="988695"/>
                <wp:effectExtent l="0" t="0" r="9525" b="190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988695"/>
                          <a:chOff x="0" y="0"/>
                          <a:chExt cx="5282" cy="3916"/>
                        </a:xfrm>
                      </wpg:grpSpPr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2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3.2pt;margin-top:7pt;width:111.75pt;height:77.85pt;z-index:-251639808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4+pc4AAO6pBAAOAAAAZHJzL2Uyb0RvYy54bWzsnd1uHcmR5+8X2HcgeDmArVPfVYLlwc7Y&#10;bSzgmTFg7QOwSUoiRiK5JNXSzGLffX+RGZmnTjcz/mfsvWxfmFIrGJWR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">
                <v:shape id="Freeform 6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/rcIA&#10;AADaAAAADwAAAGRycy9kb3ducmV2LnhtbESPUWvCMBSF3wX/Q7jC3jR1A5HOKNtAGAwsVn/Apblr&#10;Qpub0mTa+usXQfDxcM75DmezG1wrLtQH61nBcpGBIK68tlwrOJ/28zWIEJE1tp5JwUgBdtvpZIO5&#10;9lc+0qWMtUgQDjkqMDF2uZShMuQwLHxHnLxf3zuMSfa11D1eE9y18jXLVtKh5bRgsKMvQ1VT/jkF&#10;paZibezPYdnsi8+bKUZ7a0alXmbDxzuISEN8hh/tb63gDe5X0g2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3+twgAAANoAAAAPAAAAAAAAAAAAAAAAAJgCAABkcnMvZG93&#10;bnJldi54bWxQSwUGAAAAAAQABAD1AAAAhwMAAAAA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7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/KsEA&#10;AADaAAAADwAAAGRycy9kb3ducmV2LnhtbESPQWvCQBSE7wX/w/KE3urGUESiq4ggtcVLbMHrI/tM&#10;gtm3MW9r4r93CwWPw8x8wyzXg2vUjTqpPRuYThJQxIW3NZcGfr53b3NQEpAtNp7JwJ0E1qvRyxIz&#10;63vO6XYMpYoQlgwNVCG0mdZSVORQJr4ljt7Zdw5DlF2pbYd9hLtGp0ky0w5rjgsVtrStqLgcf50B&#10;vudnST9PvO9TmUnbfx0+8qsxr+NhswAVaAjP8H97bw28w9+VeAP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DPyrBAAAA2gAAAA8AAAAAAAAAAAAAAAAAmAIAAGRycy9kb3du&#10;cmV2LnhtbFBLBQYAAAAABAAEAPUAAACGAwAAAAA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8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qnMMA&#10;AADaAAAADwAAAGRycy9kb3ducmV2LnhtbESPzWrDMBCE74G+g9hCb4nslobiRA6hpcGXUOK49421&#10;/iHWykhq4r59VCjkOMzMN8x6M5lBXMj53rKCdJGAIK6t7rlVUB0/528gfEDWOFgmBb/kYZM/zNaY&#10;aXvlA13K0IoIYZ+hgi6EMZPS1x0Z9As7Ekevsc5giNK1Uju8RrgZ5HOSLKXBnuNChyO9d1Sfyx+j&#10;IEl3dVWcyq+p2O2/P17dS+obVurpcdquQASawj383y60giX8XYk3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wqnMMAAADa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9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4nSMIA&#10;AADaAAAADwAAAGRycy9kb3ducmV2LnhtbESPT2vCQBTE74V+h+UJ3upGSbVG11AUoddGhR6f2WcS&#10;zL4N2c0fv323UPA4zMxvmG06mlr01LrKsoL5LAJBnFtdcaHgfDq+fYBwHlljbZkUPMhBunt92WKi&#10;7cDf1Ge+EAHCLkEFpfdNIqXLSzLoZrYhDt7NtgZ9kG0hdYtDgJtaLqJoKQ1WHBZKbGhfUn7POqPg&#10;frheusKsxx93xuy9X8dXusRKTSfj5waEp9E/w//tL61gBX9Xwg2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idIwgAAANoAAAAPAAAAAAAAAAAAAAAAAJgCAABkcnMvZG93&#10;bnJldi54bWxQSwUGAAAAAAQABAD1AAAAhwMAAAAA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0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jjKr0A&#10;AADbAAAADwAAAGRycy9kb3ducmV2LnhtbERPy6rCMBDdC/5DGMGdpopcpBpFBNGVYBXcDs3YFJtJ&#10;aWJb/94Iwt3N4Txnve1tJVpqfOlYwWyagCDOnS65UHC7HiZLED4ga6wck4I3edhuhoM1ptp1fKE2&#10;C4WIIexTVGBCqFMpfW7Iop+6mjhyD9dYDBE2hdQNdjHcVnKeJH/SYsmxwWBNe0P5M3tZBcfF85Tc&#10;l5fctXv/MOFcVO+sU2o86ncrEIH68C/+uU86zp/B95d4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+jjKr0AAADbAAAADwAAAAAAAAAAAAAAAACYAgAAZHJzL2Rvd25yZXYu&#10;eG1sUEsFBgAAAAAEAAQA9QAAAIIDAAAAAA==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wfcMA&#10;AADbAAAADwAAAGRycy9kb3ducmV2LnhtbESPzW7CMBCE75V4B2uRuBUHUCuaxkERP1JbTtA+wCpe&#10;kkC8DrEh7tvXlSr1OJqZbzTZKphW3Kl3jWUFs2kCgri0uuFKwdfn7nEJwnlkja1lUvBNDlb56CHD&#10;VNuBD3Q/+kpECLsUFdTed6mUrqzJoJvajjh6J9sb9FH2ldQ9DhFuWjlPkmdpsOG4UGNH65rKy/Fm&#10;FGAREHEzvDzt+f28LcLVlMOHUpNxKF5BeAr+P/zXftMKFnP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wf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2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Wc8QA&#10;AADbAAAADwAAAGRycy9kb3ducmV2LnhtbESPQWsCMRSE74L/ITyhF+lmbUDs1ihSELzU4tYeents&#10;XjeLm5ftJur235uC0OMwM98wy/XgWnGhPjSeNcyyHARx5U3DtYbjx/ZxASJEZIOtZ9LwSwHWq/Fo&#10;iYXxVz7QpYy1SBAOBWqwMXaFlKGy5DBkviNO3rfvHcYk+1qaHq8J7lr5lOdz6bDhtGCxo1dL1ak8&#10;Ow3lNKqv/fPMK65/PtX728FsS6v1w2TYvICINMT/8L29MxqUgr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1nPEAAAA2wAAAA8AAAAAAAAAAAAAAAAAmAIAAGRycy9k&#10;b3ducmV2LnhtbFBLBQYAAAAABAAEAPUAAACJAwAAAAA=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3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VG8UA&#10;AADbAAAADwAAAGRycy9kb3ducmV2LnhtbESPQWvCQBSE74X+h+UVvBSzqS1Bo6uIVrBepDHeH9nX&#10;JJh9G7OrSf99t1DocZiZb5jFajCNuFPnassKXqIYBHFhdc2lgvy0G09BOI+ssbFMCr7JwWr5+LDA&#10;VNueP+me+VIECLsUFVTet6mUrqjIoItsSxy8L9sZ9EF2pdQd9gFuGjmJ40QarDksVNjSpqLikt2M&#10;go/tmZLZezY7rve7wzU/9tPLc6nU6GlYz0F4Gvx/+K+91wpe3+D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FUb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4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IbcYA&#10;AADbAAAADwAAAGRycy9kb3ducmV2LnhtbESPQWvCQBSE74L/YXmFXoputFQkdROKUrCHikYheHvN&#10;viax2bchu9X477tCweMwM98wi7Q3jThT52rLCibjCARxYXXNpYLD/n00B+E8ssbGMim4koM0GQ4W&#10;GGt74R2dM1+KAGEXo4LK+zaW0hUVGXRj2xIH79t2Bn2QXSl1h5cAN42cRtFMGqw5LFTY0rKi4if7&#10;NQrMl1s/5dPVNvvc4OkabY+rTf6h1OND//YKwlPv7+H/9loreH6B2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UIbcYAAADbAAAADwAAAAAAAAAAAAAAAACYAgAAZHJz&#10;L2Rvd25yZXYueG1sUEsFBgAAAAAEAAQA9QAAAIsD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5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AOcMA&#10;AADbAAAADwAAAGRycy9kb3ducmV2LnhtbESPQWvCQBSE74X+h+UVvNVNFSTEbERaCl4sNFXPj+wz&#10;ie6+DdlVk/76riD0OMzMN0y+GqwRV+p961jB2zQBQVw53XKtYPfz+ZqC8AFZo3FMCkbysCqen3LM&#10;tLvxN13LUIsIYZ+hgiaELpPSVw1Z9FPXEUfv6HqLIcq+lrrHW4RbI2dJspAWW44LDXb03lB1Li9W&#10;wfZwOe35hGOqN19jehhN+fthlJq8DOsliEBD+A8/2hutYL6A+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AOc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6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qiMEA&#10;AADbAAAADwAAAGRycy9kb3ducmV2LnhtbESP3YrCMBSE7wXfIRzBO01VVqU2iiwIsuwiVh/g0Jz+&#10;YHNSkqzWt98Iwl4OM/MNk+1604o7Od9YVjCbJiCIC6sbrhRcL4fJGoQPyBpby6TgSR522+Egw1Tb&#10;B5/pnodKRAj7FBXUIXSplL6oyaCf2o44eqV1BkOUrpLa4SPCTSvnSbKUBhuOCzV29FlTcct/jQKp&#10;88v5q/z++NHOLeZk13QyXqnxqN9vQATqw3/43T5qBYsVvL7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M6ojBAAAA2wAAAA8AAAAAAAAAAAAAAAAAmAIAAGRycy9kb3du&#10;cmV2LnhtbFBLBQYAAAAABAAEAPUAAACGAwAAAAA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7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y+8EA&#10;AADbAAAADwAAAGRycy9kb3ducmV2LnhtbERPTYvCMBC9C/sfwgh701QrpXSNIrsICyuC1YPHoZlt&#10;i82kNtHWf28OgsfH+16uB9OIO3WutqxgNo1AEBdW11wqOB23kxSE88gaG8uk4EEO1quP0RIzbXs+&#10;0D33pQgh7DJUUHnfZlK6oiKDbmpb4sD9286gD7Arpe6wD+GmkfMoSqTBmkNDhS19V1Rc8ptRcL7u&#10;t3/pT+938TyNb8kpWRz7q1Kf42HzBcLT4N/il/tXK4jD2P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dsvvBAAAA2wAAAA8AAAAAAAAAAAAAAAAAmAIAAGRycy9kb3du&#10;cmV2LnhtbFBLBQYAAAAABAAEAPUAAACGAwAAAAA=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8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cEsUA&#10;AADbAAAADwAAAGRycy9kb3ducmV2LnhtbESPQWvCQBSE70L/w/IK3symkUqbuooUBW/V2B56e+y+&#10;JiHZtzG71bS/3hUEj8PMfMPMl4NtxYl6XztW8JSkIIi1MzWXCj4Pm8kLCB+QDbaOScEfeVguHkZz&#10;zI07855ORShFhLDPUUEVQpdL6XVFFn3iOuLo/bjeYoiyL6Xp8RzhtpVZms6kxZrjQoUdvVekm+LX&#10;KmiKZv31L2dr89y1H9/HTO93mVZq/Dis3kAEGsI9fGtvjYLpK1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9wS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9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ZDb8A&#10;AADbAAAADwAAAGRycy9kb3ducmV2LnhtbERPTYvCMBC9C/sfwizsTdOVRaUaZRUX9iBoVfA6NGNT&#10;bCYliVr/vTkIHh/ve7bobCNu5EPtWMH3IANBXDpdc6XgePjrT0CEiKyxcUwKHhRgMf/ozTDX7s4F&#10;3faxEimEQ44KTIxtLmUoDVkMA9cSJ+7svMWYoK+k9nhP4baRwywbSYs1pwaDLa0MlZf91SrYLpfY&#10;rUOx23kebS/jQzhJs1Hq67P7nYKI1MW3+OX+1wp+0vr0Jf0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8NkNvwAAANsAAAAPAAAAAAAAAAAAAAAAAJgCAABkcnMvZG93bnJl&#10;di54bWxQSwUGAAAAAAQABAD1AAAAhA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20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zT8MA&#10;AADbAAAADwAAAGRycy9kb3ducmV2LnhtbESPXWvCMBSG7wf+h3AE72bq0LFVo8j8mHhnNxHvDs2x&#10;LTYnJYm2269fBoNdPrxfvLNFZ2pxJ+crywpGwwQEcW51xYWCz4/N4wsIH5A11pZJwRd5WMx7DzNM&#10;tW35QPcsFCKWsE9RQRlCk0rp85IM+qFtiKN2sc5giOgKqR22sdzU8ilJnqXBiuNCiQ29lZRfs5tR&#10;cJy8Zkun5fbUfe937xHWq3Or1KDfLacgAnXh3/yX3mkF4xH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LzT8MAAADbAAAADwAAAAAAAAAAAAAAAACYAgAAZHJzL2Rv&#10;d25yZXYueG1sUEsFBgAAAAAEAAQA9QAAAIgDAAAAAA==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21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FrI8QA&#10;AADbAAAADwAAAGRycy9kb3ducmV2LnhtbESPQWvCQBSE7wX/w/KEXopuTEUkugkibaneTIrnR/aZ&#10;BLNvQ3Y1aX99tyD0OMzMN8w2G00r7tS7xrKCxTwCQVxa3XCl4Kt4n61BOI+ssbVMCr7JQZZOnraY&#10;aDvwie65r0SAsEtQQe19l0jpypoMurntiIN3sb1BH2RfSd3jEOCmlXEUraTBhsNCjR3tayqv+c0o&#10;OBxej/Fxcfp4OQ+X1XX8uRXujZR6no67DQhPo/8PP9qfWsEyhr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xayPEAAAA2wAAAA8AAAAAAAAAAAAAAAAAmAIAAGRycy9k&#10;b3ducmV2LnhtbFBLBQYAAAAABAAEAPUAAACJAwAAAAA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22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yXsEA&#10;AADbAAAADwAAAGRycy9kb3ducmV2LnhtbESP3WrCQBCF7wt9h2UKvaub2iIhdSMiCF5a9QGG7Jik&#10;yc7G3amJffpuoeDl4fx8nOVqcr26UoitZwOvswwUceVty7WB03H7koOKgmyx90wGbhRhVT4+LLGw&#10;fuRPuh6kVmmEY4EGGpGh0DpWDTmMMz8QJ+/sg0NJMtTaBhzTuOv1PMsW2mHLidDgQJuGqu7w7RLX&#10;Ssh7mXZdpP3P8SSbr/HSGvP8NK0/QAlNcg//t3fWwPsb/H1JP0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8l7BAAAA2wAAAA8AAAAAAAAAAAAAAAAAmAIAAGRycy9kb3du&#10;cmV2LnhtbFBLBQYAAAAABAAEAPUAAACGAwAAAAA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EB25A3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AB6010" wp14:editId="1691250D">
                <wp:simplePos x="0" y="0"/>
                <wp:positionH relativeFrom="column">
                  <wp:posOffset>4761865</wp:posOffset>
                </wp:positionH>
                <wp:positionV relativeFrom="paragraph">
                  <wp:posOffset>92075</wp:posOffset>
                </wp:positionV>
                <wp:extent cx="1419225" cy="988695"/>
                <wp:effectExtent l="0" t="0" r="9525" b="190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988695"/>
                          <a:chOff x="0" y="0"/>
                          <a:chExt cx="5282" cy="3916"/>
                        </a:xfrm>
                      </wpg:grpSpPr>
                      <wps:wsp>
                        <wps:cNvPr id="13" name="Freeform 6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74.95pt;margin-top:7.25pt;width:111.75pt;height:77.85pt;z-index:-251653120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Sfxs4AAPOpBAAOAAAAZHJzL2Uyb0RvYy54bWzsnd1uHcmR5+8X2HcgeDmArVPfVYLlwc7Y&#10;bSzgmTFg7QOwSUoiRiK5JNXSzGLffX+RGZmnTjcz/mfsvWxfmFIrGJWR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">
                <v:shape id="Freeform 6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eNcAA&#10;AADbAAAADwAAAGRycy9kb3ducmV2LnhtbERP3WrCMBS+F3yHcITdaeoGIp1RtoEwGFisPsChOWtC&#10;m5PSZNr69IsgeHc+vt+z2Q2uFRfqg/WsYLnIQBBXXluuFZxP+/kaRIjIGlvPpGCkALvtdLLBXPsr&#10;H+lSxlqkEA45KjAxdrmUoTLkMCx8R5y4X987jAn2tdQ9XlO4a+Vrlq2kQ8upwWBHX4aqpvxzCkpN&#10;xdrYn8Oy2RefN1OM9taMSr3Mho93EJGG+BQ/3N86zX+D+y/p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JeNcAAAADbAAAADwAAAAAAAAAAAAAAAACYAgAAZHJzL2Rvd25y&#10;ZXYueG1sUEsFBgAAAAAEAAQA9QAAAIU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7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jqAcAA&#10;AADbAAAADwAAAGRycy9kb3ducmV2LnhtbERPS2vCQBC+F/oflil4q5sGEUldRQrFB15iC70O2TEJ&#10;ZmfTzGriv3cFwdt8fM+ZLwfXqAt1Uns28DFOQBEX3tZcGvj9+X6fgZKAbLHxTAauJLBcvL7MMbO+&#10;55wuh1CqGMKSoYEqhDbTWoqKHMrYt8SRO/rOYYiwK7XtsI/hrtFpkky1w5pjQ4UtfVVUnA5nZ4Cv&#10;+VHS7R9v+lSm0va7/Tr/N2b0Nqw+QQUawlP8cG9snD+B+y/xAL2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jqAcAAAADbAAAADwAAAAAAAAAAAAAAAACYAgAAZHJzL2Rvd25y&#10;ZXYueG1sUEsFBgAAAAAEAAQA9QAAAIU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8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rEcEA&#10;AADbAAAADwAAAGRycy9kb3ducmV2LnhtbERPS2vCQBC+C/0PyxR6000US0ndSGlRcinSmN6n2cmD&#10;ZmfD7qrpv+8Kgrf5+J6z2U5mEGdyvresIF0kIIhrq3tuFVTH3fwFhA/IGgfLpOCPPGzzh9kGM20v&#10;/EXnMrQihrDPUEEXwphJ6euODPqFHYkj11hnMEToWqkdXmK4GeQySZ6lwZ5jQ4cjvXdU/5YnoyBJ&#10;93VV/JSHqdh/fn+s3Sr1DSv19Di9vYIINIW7+OYudJy/husv8Q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CqxHBAAAA2wAAAA8AAAAAAAAAAAAAAAAAmAIAAGRycy9kb3du&#10;cmV2LnhtbFBLBQYAAAAABAAEAPUAAACGAwAAAAA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9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wxsAA&#10;AADbAAAADwAAAGRycy9kb3ducmV2LnhtbERPTWuDQBC9F/Iflgn01qwpaYjGVUJDoNfaCDlO3ImK&#10;7qy4G2P/fbdQ6G0e73PSfDa9mGh0rWUF61UEgriyuuVawfnr9LID4Tyyxt4yKfgmB3m2eEox0fbB&#10;nzQVvhYhhF2CChrvh0RKVzVk0K3sQBy4mx0N+gDHWuoRHyHc9PI1irbSYMuhocGB3huquuJuFHTH&#10;a3mvTTxf3BmLtyneXKncKPW8nA97EJ5m/y/+c3/oMH8Lv7+EA2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pwxsAAAADbAAAADwAAAAAAAAAAAAAAAACYAgAAZHJzL2Rvd25y&#10;ZXYueG1sUEsFBgAAAAAEAAQA9QAAAIU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0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exb8A&#10;AADbAAAADwAAAGRycy9kb3ducmV2LnhtbERPTYvCMBC9C/sfwix401QRla6piLDoacEq7HVoxqa0&#10;mZQm29Z/vxEEb/N4n7Pbj7YRPXW+cqxgMU9AEBdOV1wquF2/Z1sQPiBrbByTggd52Gcfkx2m2g18&#10;oT4PpYgh7FNUYEJoUyl9Yciin7uWOHJ311kMEXal1B0OMdw2cpkka2mx4thgsKWjoaLO/6yC06o+&#10;J7/bS+H6o7+b8FM2j3xQavo5Hr5ABBrDW/xyn3Wcv4HnL/E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d7FvwAAANsAAAAPAAAAAAAAAAAAAAAAAJgCAABkcnMvZG93bnJl&#10;di54bWxQSwUGAAAAAAQABAD1AAAAhA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b98IA&#10;AADbAAAADwAAAGRycy9kb3ducmV2LnhtbESPQW/CMAyF70j7D5En7QbpkDZBIaBqMImNE2w/wGpM&#10;W2ic0mQ0/Pv5MGk3W+/5vc/LdXKtulEfGs8GnicZKOLS24YrA99f7+MZqBCRLbaeycCdAqxXD6Ml&#10;5tYPfKDbMVZKQjjkaKCOscu1DmVNDsPEd8SinXzvMMraV9r2OEi4a/U0y161w4alocaO3moqL8cf&#10;ZwCLhIibYf6y54/ztkhXVw6fxjw9pmIBKlKK/+a/650VfIGVX2Q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Vv3wgAAANsAAAAPAAAAAAAAAAAAAAAAAJgCAABkcnMvZG93&#10;bnJldi54bWxQSwUGAAAAAAQABAD1AAAAhwMAAAAA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2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9+cIA&#10;AADbAAAADwAAAGRycy9kb3ducmV2LnhtbERPTYvCMBC9C/sfwizsRTR1C7JWoyyC4MUVu3rwNjRj&#10;U7aZ1CZq/fcbQfA2j/c5s0Vna3Gl1leOFYyGCQjiwumKSwX739XgC4QPyBprx6TgTh4W87feDDPt&#10;bryjax5KEUPYZ6jAhNBkUvrCkEU/dA1x5E6utRgibEupW7zFcFvLzyQZS4sVxwaDDS0NFX/5xSrI&#10;+yE9/kxGLuXyfEi3m51e5Uapj/fuewoiUBde4qd7reP8CTx+i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r35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3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FxcEA&#10;AADbAAAADwAAAGRycy9kb3ducmV2LnhtbERPTYvCMBC9C/sfwgh7kTXVg2jXVGRVUC9i170PzdgW&#10;m0ltsm399+YgeHy87+WqN5VoqXGlZQWTcQSCOLO65FzB5Xf3NQfhPLLGyjIpeJCDVfIxWGKsbcdn&#10;alOfixDCLkYFhfd1LKXLCjLoxrYmDtzVNgZ9gE0udYNdCDeVnEbRTBosOTQUWNNPQdkt/TcKDps/&#10;mi226eK03u+O98upm99GuVKfw379DcJT79/il3uvFUzD+v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KxcXBAAAA2wAAAA8AAAAAAAAAAAAAAAAAmAIAAGRycy9kb3du&#10;cmV2LnhtbFBLBQYAAAAABAAEAPUAAACGAwAAAAA=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4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Ys8YA&#10;AADbAAAADwAAAGRycy9kb3ducmV2LnhtbESPT2vCQBTE74V+h+UJvZS6MYdSUlcpSsEeDJoWxNsz&#10;+5pEs29Dds2fb98VCh6HmfkNM18OphYdta6yrGA2jUAQ51ZXXCj4+f58eQPhPLLG2jIpGMnBcvH4&#10;MMdE25731GW+EAHCLkEFpfdNIqXLSzLoprYhDt6vbQ36INtC6hb7ADe1jKPoVRqsOCyU2NCqpPyS&#10;XY0Cc3Kb50O83mXbFM9jtDuu08OXUk+T4eMdhKfB38P/7Y1WEM/g9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eYs8YAAADbAAAADwAAAAAAAAAAAAAAAACYAgAAZHJz&#10;L2Rvd25yZXYueG1sUEsFBgAAAAAEAAQA9QAAAIsD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5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Q58MA&#10;AADbAAAADwAAAGRycy9kb3ducmV2LnhtbESPT4vCMBTE74LfIbwFb5puD1K6RpFdBC8KW/+cH83b&#10;tpq8lCZqu59+syB4HGbmN8xi1Vsj7tT5xrGC91kCgrh0uuFKwfGwmWYgfEDWaByTgoE8rJbj0QJz&#10;7R78TfciVCJC2OeooA6hzaX0ZU0W/cy1xNH7cZ3FEGVXSd3hI8KtkWmSzKXFhuNCjS191lRei5tV&#10;sDvfLie+4JDp7X7IzoMpfr+MUpO3fv0BIlAfXuFne6sVpC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QQ58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6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6VsIA&#10;AADbAAAADwAAAGRycy9kb3ducmV2LnhtbESP0WrCQBRE3wv9h+UW+lY3TVBCdJUiCKUoYuIHXLLX&#10;JJi9G3a3Jv69KxT6OMzMGWa1mUwvbuR8Z1nB5ywBQVxb3XGj4FztPnIQPiBr7C2Tgjt52KxfX1ZY&#10;aDvyiW5laESEsC9QQRvCUEjp65YM+pkdiKN3sc5giNI1UjscI9z0Mk2ShTTYcVxocaBtS/W1/DUK&#10;pC6r089lPz9o57KUbE5H45V6f5u+liACTeE//Nf+1grSD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npWwgAAANsAAAAPAAAAAAAAAAAAAAAAAJgCAABkcnMvZG93&#10;bnJldi54bWxQSwUGAAAAAAQABAD1AAAAhwMAAAAA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7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uI8QA&#10;AADbAAAADwAAAGRycy9kb3ducmV2LnhtbESPQYvCMBSE7wv+h/AEb2tqlVKqUcRFWFAWVj14fDTP&#10;tti81Cba+u+NsLDHYWa+YRar3tTiQa2rLCuYjCMQxLnVFRcKTsftZwrCeWSNtWVS8CQHq+XgY4GZ&#10;th3/0uPgCxEg7DJUUHrfZFK6vCSDbmwb4uBdbGvQB9kWUrfYBbipZRxFiTRYcVgosaFNSfn1cDcK&#10;zref7S796vx+GqfTe3JKZsfuptRo2K/nIDz1/j/81/7WCuIZvL+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JLiPEAAAA2wAAAA8AAAAAAAAAAAAAAAAAmAIAAGRycy9k&#10;b3ducmV2LnhtbFBLBQYAAAAABAAEAPUAAACJAwAAAAA=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8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AysQA&#10;AADbAAAADwAAAGRycy9kb3ducmV2LnhtbESPQWvCQBSE74L/YXkFb7ppQCmpayglQm+tqT309th9&#10;TUKyb2N21dhf7wqCx2FmvmHW+Wg7caLBN44VPC8SEMTamYYrBfvv7fwFhA/IBjvHpOBCHvLNdLLG&#10;zLgz7+hUhkpECPsMFdQh9JmUXtdk0S9cTxy9PzdYDFEOlTQDniPcdjJNkpW02HBcqLGn95p0Wx6t&#10;grZsi59/uSrMsu8+fw+p3n2lWqnZ0/j2CiLQGB7he/vDKEiXcPs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QMrEAAAA2wAAAA8AAAAAAAAAAAAAAAAAmAIAAGRycy9k&#10;b3ducmV2LnhtbFBLBQYAAAAABAAEAPUAAACJAwAAAAA=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9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BQsMA&#10;AADbAAAADwAAAGRycy9kb3ducmV2LnhtbESPzWrDMBCE74W8g9hAbo1cH9ziRgl1SCGHQP4KvS7W&#10;1jK2VkZSHeftq0Khx2FmvmFWm8n2YiQfWscKnpYZCOLa6ZYbBR/X98cXECEia+wdk4I7BdisZw8r&#10;LLW78ZnGS2xEgnAoUYGJcSilDLUhi2HpBuLkfTlvMSbpG6k93hLc9jLPskJabDktGBxoa6juLt9W&#10;wbGqcNqF8+nkuTh2z9fwKc1BqcV8ensFEWmK/+G/9l4ryAv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oBQsMAAADbAAAADwAAAAAAAAAAAAAAAACYAgAAZHJzL2Rv&#10;d25yZXYueG1sUEsFBgAAAAAEAAQA9QAAAIgDAAAAAA==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20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rAMMA&#10;AADbAAAADwAAAGRycy9kb3ducmV2LnhtbESPXWvCMBSG7wf+h3AE72aq4KbVKKJuk92tKuLdoTm2&#10;xeakJJnt9uuXwWCXD+8X72LVmVrcyfnKsoLRMAFBnFtdcaHgeHh5nILwAVljbZkUfJGH1bL3sMBU&#10;25Y/6J6FQsQS9ikqKENoUil9XpJBP7QNcdSu1hkMEV0htcM2lptajpPkSRqsOC6U2NCmpPyWfRoF&#10;p8ksWzstX8/d9/v+LcJue2mVGvS79RxEoC78m//Se61g/Ay/X+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grAMMAAADbAAAADwAAAAAAAAAAAAAAAACYAgAAZHJzL2Rv&#10;d25yZXYueG1sUEsFBgAAAAAEAAQA9QAAAIgDAAAAAA==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21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a5acIA&#10;AADbAAAADwAAAGRycy9kb3ducmV2LnhtbERPy2rCQBTdF/oPwy24KXWSFKTETIKILepOLV1fMjcP&#10;krkTMqOJfn1nUejycN5ZMZte3Gh0rWUF8TICQVxa3XKt4Pvy+fYBwnlkjb1lUnAnB0X+/JRhqu3E&#10;J7qdfS1CCLsUFTTeD6mUrmzIoFvagThwlR0N+gDHWuoRpxBueplE0UoabDk0NDjQtqGyO1+NgsPh&#10;/Zgc49PX689Urbr5cb24HSm1eJk3axCeZv8v/nPvtYIkjA1fw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rlpwgAAANsAAAAPAAAAAAAAAAAAAAAAAJgCAABkcnMvZG93&#10;bnJldi54bWxQSwUGAAAAAAQABAD1AAAAhwMAAAAA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22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gFL8A&#10;AADbAAAADwAAAGRycy9kb3ducmV2LnhtbESP3YrCMBCF7xd8hzCCd2uqF6JdoyyC4KV/DzA0Y9u1&#10;mXST0Vaf3iwseHk4Px9nue5do+4UYu3ZwGScgSIuvK25NHA+bT/noKIgW2w8k4EHRVivBh9LzK3v&#10;+ED3o5QqjXDM0UAl0uZax6Iih3HsW+LkXXxwKEmGUtuAXRp3jZ5m2Uw7rDkRKmxpU1FxPd5c4loJ&#10;80b63TXS/nk6y+an+62NGQ377y9QQr28w//tnTUwXcDfl/QD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kCAUvwAAANsAAAAPAAAAAAAAAAAAAAAAAJgCAABkcnMvZG93bnJl&#10;di54bWxQSwUGAAAAAAQABAD1AAAAhAMAAAAA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EB25A3" w:rsidRDefault="00EB25A3"/>
    <w:p w:rsidR="00EB25A3" w:rsidRDefault="00EB25A3"/>
    <w:p w:rsidR="00EB25A3" w:rsidRDefault="00EB25A3"/>
    <w:p w:rsidR="00EB25A3" w:rsidRDefault="00EB25A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14A67" wp14:editId="088000DA">
                <wp:simplePos x="0" y="0"/>
                <wp:positionH relativeFrom="column">
                  <wp:posOffset>556260</wp:posOffset>
                </wp:positionH>
                <wp:positionV relativeFrom="paragraph">
                  <wp:posOffset>52705</wp:posOffset>
                </wp:positionV>
                <wp:extent cx="1722755" cy="575945"/>
                <wp:effectExtent l="0" t="0" r="0" b="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D57" w:rsidRPr="00FB22AA" w:rsidRDefault="00D43D57" w:rsidP="00FB22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Sure</w:t>
                            </w:r>
                            <w:r w:rsidRPr="00FB22AA">
                              <w:rPr>
                                <w:b/>
                              </w:rPr>
                              <w:t xml:space="preserve"> to </w:t>
                            </w:r>
                            <w:r w:rsidRPr="00A947D7">
                              <w:rPr>
                                <w:b/>
                                <w:u w:val="single"/>
                              </w:rPr>
                              <w:t>Read 20 Minutes</w:t>
                            </w:r>
                            <w:r w:rsidRPr="00FB22AA">
                              <w:rPr>
                                <w:b/>
                              </w:rPr>
                              <w:t xml:space="preserve"> a night!!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43.8pt;margin-top:4.15pt;width:135.6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HwhgIAABg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" stroked="f">
                <v:textbox>
                  <w:txbxContent>
                    <w:p w:rsidR="00DF598F" w:rsidRPr="00FB22AA" w:rsidRDefault="00DF598F" w:rsidP="00FB22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Sure</w:t>
                      </w:r>
                      <w:r w:rsidRPr="00FB22AA">
                        <w:rPr>
                          <w:b/>
                        </w:rPr>
                        <w:t xml:space="preserve"> to </w:t>
                      </w:r>
                      <w:r w:rsidRPr="00A947D7">
                        <w:rPr>
                          <w:b/>
                          <w:u w:val="single"/>
                        </w:rPr>
                        <w:t>Read 20 Minutes</w:t>
                      </w:r>
                      <w:r w:rsidRPr="00FB22AA">
                        <w:rPr>
                          <w:b/>
                        </w:rPr>
                        <w:t xml:space="preserve"> a night!!</w:t>
                      </w:r>
                    </w:p>
                  </w:txbxContent>
                </v:textbox>
              </v:shape>
            </w:pict>
          </mc:Fallback>
        </mc:AlternateContent>
      </w:r>
    </w:p>
    <w:p w:rsidR="00EB25A3" w:rsidRDefault="00EB25A3"/>
    <w:p w:rsidR="00EB25A3" w:rsidRDefault="00B635EE">
      <w:r>
        <w:rPr>
          <w:noProof/>
        </w:rPr>
        <w:drawing>
          <wp:anchor distT="0" distB="0" distL="114300" distR="114300" simplePos="0" relativeHeight="251674624" behindDoc="0" locked="0" layoutInCell="1" allowOverlap="1" wp14:anchorId="206920E1" wp14:editId="7C1F090A">
            <wp:simplePos x="0" y="0"/>
            <wp:positionH relativeFrom="column">
              <wp:posOffset>1226185</wp:posOffset>
            </wp:positionH>
            <wp:positionV relativeFrom="paragraph">
              <wp:posOffset>238760</wp:posOffset>
            </wp:positionV>
            <wp:extent cx="740410" cy="990600"/>
            <wp:effectExtent l="0" t="0" r="2540" b="0"/>
            <wp:wrapSquare wrapText="bothSides"/>
            <wp:docPr id="10" name="Picture 3" descr="http://fastly.fotor.com/fotor.test/f24f94188a224aeba708375290e69566/f24f94188a224aeba708375290e69566_p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stly.fotor.com/fotor.test/f24f94188a224aeba708375290e69566/f24f94188a224aeba708375290e69566_p_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5A3" w:rsidRDefault="00EB25A3"/>
    <w:p w:rsidR="00EB25A3" w:rsidRDefault="00EB25A3">
      <w:r>
        <w:rPr>
          <w:noProof/>
        </w:rPr>
        <w:drawing>
          <wp:anchor distT="0" distB="0" distL="114300" distR="114300" simplePos="0" relativeHeight="251673600" behindDoc="0" locked="0" layoutInCell="1" allowOverlap="1" wp14:anchorId="74F36D6B" wp14:editId="39B987C6">
            <wp:simplePos x="0" y="0"/>
            <wp:positionH relativeFrom="column">
              <wp:posOffset>-4551045</wp:posOffset>
            </wp:positionH>
            <wp:positionV relativeFrom="paragraph">
              <wp:posOffset>308610</wp:posOffset>
            </wp:positionV>
            <wp:extent cx="762000" cy="1066800"/>
            <wp:effectExtent l="0" t="0" r="0" b="0"/>
            <wp:wrapSquare wrapText="bothSides"/>
            <wp:docPr id="9" name="Picture 1" descr="http://frpic.com/vectors/winter-clipart/150/winter-clip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pic.com/vectors/winter-clipart/150/winter-clipart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5A3" w:rsidRDefault="00EB25A3"/>
    <w:p w:rsidR="00EB25A3" w:rsidRDefault="00EB25A3">
      <w:pPr>
        <w:rPr>
          <w:b/>
          <w:sz w:val="24"/>
          <w:szCs w:val="24"/>
          <w:u w:val="single"/>
        </w:rPr>
      </w:pPr>
    </w:p>
    <w:p w:rsidR="00FB22AA" w:rsidRDefault="00EB25A3" w:rsidP="00EB25A3">
      <w:pPr>
        <w:jc w:val="center"/>
      </w:pPr>
      <w:r>
        <w:rPr>
          <w:b/>
          <w:sz w:val="24"/>
          <w:szCs w:val="24"/>
          <w:u w:val="single"/>
        </w:rPr>
        <w:t>Antibacterial Wipes are in need if possible. Thanks!</w:t>
      </w:r>
    </w:p>
    <w:sectPr w:rsidR="00FB22AA" w:rsidSect="0084662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AA"/>
    <w:rsid w:val="000F760B"/>
    <w:rsid w:val="001155CC"/>
    <w:rsid w:val="0011753A"/>
    <w:rsid w:val="002334CF"/>
    <w:rsid w:val="002853B7"/>
    <w:rsid w:val="002E629A"/>
    <w:rsid w:val="00415E45"/>
    <w:rsid w:val="0049088A"/>
    <w:rsid w:val="004C29BA"/>
    <w:rsid w:val="00631E89"/>
    <w:rsid w:val="006B2BF5"/>
    <w:rsid w:val="007B0D92"/>
    <w:rsid w:val="00846627"/>
    <w:rsid w:val="00A947D7"/>
    <w:rsid w:val="00AC2F2E"/>
    <w:rsid w:val="00AE3C0A"/>
    <w:rsid w:val="00B062D3"/>
    <w:rsid w:val="00B635EE"/>
    <w:rsid w:val="00D24408"/>
    <w:rsid w:val="00D43D57"/>
    <w:rsid w:val="00D75128"/>
    <w:rsid w:val="00DF598F"/>
    <w:rsid w:val="00EB25A3"/>
    <w:rsid w:val="00F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FB22AA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 w:line="240" w:lineRule="auto"/>
    </w:pPr>
    <w:rPr>
      <w:rFonts w:ascii="Arial Black" w:eastAsia="Times New Roman" w:hAnsi="Arial Black" w:cs="Times New Roman"/>
      <w:color w:val="FFFFFF"/>
      <w:sz w:val="20"/>
      <w:szCs w:val="20"/>
    </w:rPr>
  </w:style>
  <w:style w:type="paragraph" w:customStyle="1" w:styleId="Title-Professional">
    <w:name w:val="Title - Professional"/>
    <w:basedOn w:val="Normal"/>
    <w:rsid w:val="00FB22AA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</w:pPr>
    <w:rPr>
      <w:rFonts w:ascii="Arial Black" w:eastAsia="Times New Roman" w:hAnsi="Arial Black" w:cs="Times New Roman"/>
      <w:sz w:val="72"/>
      <w:szCs w:val="20"/>
    </w:rPr>
  </w:style>
  <w:style w:type="paragraph" w:customStyle="1" w:styleId="TOCHeading-Professional">
    <w:name w:val="TOC Heading - Professional"/>
    <w:basedOn w:val="Normal"/>
    <w:rsid w:val="00FB22AA"/>
    <w:pPr>
      <w:pBdr>
        <w:top w:val="single" w:sz="36" w:space="1" w:color="auto"/>
      </w:pBdr>
      <w:spacing w:before="60" w:after="120" w:line="240" w:lineRule="auto"/>
      <w:ind w:left="-60"/>
    </w:pPr>
    <w:rPr>
      <w:rFonts w:ascii="Arial Black" w:eastAsia="Times New Roman" w:hAnsi="Arial Black" w:cs="Times New Roman"/>
      <w:smallCaps/>
      <w:spacing w:val="40"/>
      <w:sz w:val="24"/>
      <w:szCs w:val="20"/>
    </w:rPr>
  </w:style>
  <w:style w:type="paragraph" w:customStyle="1" w:styleId="TOCNumber-Professional">
    <w:name w:val="TOC Number - Professional"/>
    <w:basedOn w:val="Normal"/>
    <w:rsid w:val="00FB22AA"/>
    <w:pPr>
      <w:spacing w:before="60" w:after="0" w:line="240" w:lineRule="auto"/>
    </w:pPr>
    <w:rPr>
      <w:rFonts w:ascii="Arial Black" w:eastAsia="Times New Roman" w:hAnsi="Arial Black" w:cs="Times New Roman"/>
      <w:sz w:val="24"/>
      <w:szCs w:val="20"/>
    </w:rPr>
  </w:style>
  <w:style w:type="paragraph" w:customStyle="1" w:styleId="TOCText-Professional">
    <w:name w:val="TOC Text - Professional"/>
    <w:basedOn w:val="Normal"/>
    <w:rsid w:val="00FB22AA"/>
    <w:pPr>
      <w:spacing w:before="60" w:after="60" w:line="320" w:lineRule="exact"/>
    </w:pPr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2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2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FB22AA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 w:line="240" w:lineRule="auto"/>
    </w:pPr>
    <w:rPr>
      <w:rFonts w:ascii="Arial Black" w:eastAsia="Times New Roman" w:hAnsi="Arial Black" w:cs="Times New Roman"/>
      <w:color w:val="FFFFFF"/>
      <w:sz w:val="20"/>
      <w:szCs w:val="20"/>
    </w:rPr>
  </w:style>
  <w:style w:type="paragraph" w:customStyle="1" w:styleId="Title-Professional">
    <w:name w:val="Title - Professional"/>
    <w:basedOn w:val="Normal"/>
    <w:rsid w:val="00FB22AA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</w:pPr>
    <w:rPr>
      <w:rFonts w:ascii="Arial Black" w:eastAsia="Times New Roman" w:hAnsi="Arial Black" w:cs="Times New Roman"/>
      <w:sz w:val="72"/>
      <w:szCs w:val="20"/>
    </w:rPr>
  </w:style>
  <w:style w:type="paragraph" w:customStyle="1" w:styleId="TOCHeading-Professional">
    <w:name w:val="TOC Heading - Professional"/>
    <w:basedOn w:val="Normal"/>
    <w:rsid w:val="00FB22AA"/>
    <w:pPr>
      <w:pBdr>
        <w:top w:val="single" w:sz="36" w:space="1" w:color="auto"/>
      </w:pBdr>
      <w:spacing w:before="60" w:after="120" w:line="240" w:lineRule="auto"/>
      <w:ind w:left="-60"/>
    </w:pPr>
    <w:rPr>
      <w:rFonts w:ascii="Arial Black" w:eastAsia="Times New Roman" w:hAnsi="Arial Black" w:cs="Times New Roman"/>
      <w:smallCaps/>
      <w:spacing w:val="40"/>
      <w:sz w:val="24"/>
      <w:szCs w:val="20"/>
    </w:rPr>
  </w:style>
  <w:style w:type="paragraph" w:customStyle="1" w:styleId="TOCNumber-Professional">
    <w:name w:val="TOC Number - Professional"/>
    <w:basedOn w:val="Normal"/>
    <w:rsid w:val="00FB22AA"/>
    <w:pPr>
      <w:spacing w:before="60" w:after="0" w:line="240" w:lineRule="auto"/>
    </w:pPr>
    <w:rPr>
      <w:rFonts w:ascii="Arial Black" w:eastAsia="Times New Roman" w:hAnsi="Arial Black" w:cs="Times New Roman"/>
      <w:sz w:val="24"/>
      <w:szCs w:val="20"/>
    </w:rPr>
  </w:style>
  <w:style w:type="paragraph" w:customStyle="1" w:styleId="TOCText-Professional">
    <w:name w:val="TOC Text - Professional"/>
    <w:basedOn w:val="Normal"/>
    <w:rsid w:val="00FB22AA"/>
    <w:pPr>
      <w:spacing w:before="60" w:after="60" w:line="320" w:lineRule="exact"/>
    </w:pPr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2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2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9013378F</Template>
  <TotalTime>107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schumann88</dc:creator>
  <cp:lastModifiedBy>Nathan Schumann</cp:lastModifiedBy>
  <cp:revision>4</cp:revision>
  <cp:lastPrinted>2014-12-10T14:56:00Z</cp:lastPrinted>
  <dcterms:created xsi:type="dcterms:W3CDTF">2014-12-10T03:01:00Z</dcterms:created>
  <dcterms:modified xsi:type="dcterms:W3CDTF">2014-12-10T14:56:00Z</dcterms:modified>
</cp:coreProperties>
</file>