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D8" w:rsidRPr="00D023D8" w:rsidRDefault="00D023D8" w:rsidP="00D023D8">
      <w:pPr>
        <w:jc w:val="center"/>
        <w:rPr>
          <w:b/>
          <w:sz w:val="28"/>
          <w:szCs w:val="28"/>
        </w:rPr>
      </w:pPr>
      <w:r w:rsidRPr="00D023D8">
        <w:rPr>
          <w:b/>
          <w:sz w:val="28"/>
          <w:szCs w:val="28"/>
        </w:rPr>
        <w:t>Spelling Homework Activities</w:t>
      </w:r>
    </w:p>
    <w:p w:rsidR="00D023D8" w:rsidRPr="00D023D8" w:rsidRDefault="00D023D8" w:rsidP="00D023D8">
      <w:pPr>
        <w:pStyle w:val="NoSpacing"/>
        <w:rPr>
          <w:sz w:val="28"/>
          <w:szCs w:val="28"/>
        </w:rPr>
      </w:pPr>
      <w:r w:rsidRPr="00D023D8">
        <w:rPr>
          <w:sz w:val="28"/>
          <w:szCs w:val="28"/>
        </w:rPr>
        <w:t xml:space="preserve">This is a list of spelling homework activities you may choose from for your spelling homework assignments. You must do </w:t>
      </w:r>
      <w:r w:rsidR="0050589A">
        <w:rPr>
          <w:b/>
          <w:sz w:val="28"/>
          <w:szCs w:val="28"/>
        </w:rPr>
        <w:t>two</w:t>
      </w:r>
      <w:bookmarkStart w:id="0" w:name="_GoBack"/>
      <w:bookmarkEnd w:id="0"/>
      <w:r w:rsidRPr="008205AC">
        <w:rPr>
          <w:b/>
          <w:sz w:val="28"/>
          <w:szCs w:val="28"/>
        </w:rPr>
        <w:t xml:space="preserve"> of the activities per week</w:t>
      </w:r>
      <w:r w:rsidRPr="00D023D8">
        <w:rPr>
          <w:sz w:val="28"/>
          <w:szCs w:val="28"/>
        </w:rPr>
        <w:t xml:space="preserve">. All </w:t>
      </w:r>
      <w:r w:rsidR="008205AC">
        <w:rPr>
          <w:sz w:val="28"/>
          <w:szCs w:val="28"/>
        </w:rPr>
        <w:t xml:space="preserve">homework is due </w:t>
      </w:r>
      <w:r>
        <w:rPr>
          <w:sz w:val="28"/>
          <w:szCs w:val="28"/>
        </w:rPr>
        <w:t>Thursday before the test</w:t>
      </w:r>
      <w:r w:rsidRPr="00D023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D023D8" w:rsidRPr="00D023D8" w:rsidRDefault="00D023D8" w:rsidP="00D023D8">
      <w:pPr>
        <w:pStyle w:val="NoSpacing"/>
        <w:rPr>
          <w:sz w:val="28"/>
          <w:szCs w:val="28"/>
        </w:rPr>
      </w:pPr>
    </w:p>
    <w:p w:rsidR="00D023D8" w:rsidRPr="005A0790" w:rsidRDefault="00D023D8" w:rsidP="005A079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A0790">
        <w:rPr>
          <w:b/>
          <w:sz w:val="24"/>
          <w:szCs w:val="24"/>
        </w:rPr>
        <w:t>Rainbow Words-</w:t>
      </w:r>
      <w:r w:rsidRPr="005A0790">
        <w:rPr>
          <w:sz w:val="24"/>
          <w:szCs w:val="24"/>
        </w:rPr>
        <w:t xml:space="preserve"> Write your words and trace over them in 3 different colors.</w:t>
      </w:r>
    </w:p>
    <w:p w:rsidR="005A0790" w:rsidRPr="005A0790" w:rsidRDefault="005A0790" w:rsidP="005A0790">
      <w:pPr>
        <w:pStyle w:val="NoSpacing"/>
        <w:ind w:left="720"/>
        <w:rPr>
          <w:sz w:val="24"/>
          <w:szCs w:val="24"/>
        </w:rPr>
      </w:pPr>
    </w:p>
    <w:p w:rsidR="005A0790" w:rsidRPr="005A0790" w:rsidRDefault="00D023D8" w:rsidP="005A079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A0790">
        <w:rPr>
          <w:b/>
          <w:sz w:val="24"/>
          <w:szCs w:val="24"/>
        </w:rPr>
        <w:t>Ransom Words-</w:t>
      </w:r>
      <w:r w:rsidRPr="005A0790">
        <w:rPr>
          <w:sz w:val="24"/>
          <w:szCs w:val="24"/>
        </w:rPr>
        <w:t xml:space="preserve"> Cut letters out of newspaper, magazines, or </w:t>
      </w:r>
      <w:proofErr w:type="gramStart"/>
      <w:r w:rsidRPr="005A0790">
        <w:rPr>
          <w:sz w:val="24"/>
          <w:szCs w:val="24"/>
        </w:rPr>
        <w:t>write</w:t>
      </w:r>
      <w:proofErr w:type="gramEnd"/>
      <w:r w:rsidRPr="005A0790">
        <w:rPr>
          <w:sz w:val="24"/>
          <w:szCs w:val="24"/>
        </w:rPr>
        <w:t xml:space="preserve"> them out on paper and cut them, then glue them together to build your words.</w:t>
      </w:r>
    </w:p>
    <w:p w:rsidR="005A0790" w:rsidRPr="005A0790" w:rsidRDefault="005A0790" w:rsidP="005A0790">
      <w:pPr>
        <w:pStyle w:val="NoSpacing"/>
        <w:ind w:left="720"/>
        <w:rPr>
          <w:sz w:val="24"/>
          <w:szCs w:val="24"/>
        </w:rPr>
      </w:pPr>
    </w:p>
    <w:p w:rsidR="00D023D8" w:rsidRPr="005A0790" w:rsidRDefault="00D023D8" w:rsidP="005A079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A0790">
        <w:rPr>
          <w:b/>
          <w:sz w:val="24"/>
          <w:szCs w:val="24"/>
        </w:rPr>
        <w:t>Hidden Words-</w:t>
      </w:r>
      <w:r w:rsidRPr="005A0790">
        <w:rPr>
          <w:sz w:val="24"/>
          <w:szCs w:val="24"/>
        </w:rPr>
        <w:t xml:space="preserve"> Write your words and find hidden words in your words. </w:t>
      </w:r>
    </w:p>
    <w:p w:rsidR="005A0790" w:rsidRPr="005A0790" w:rsidRDefault="005A0790" w:rsidP="005A0790">
      <w:pPr>
        <w:pStyle w:val="NoSpacing"/>
        <w:ind w:left="720"/>
        <w:rPr>
          <w:sz w:val="24"/>
          <w:szCs w:val="24"/>
        </w:rPr>
      </w:pPr>
      <w:r w:rsidRPr="005A0790">
        <w:rPr>
          <w:sz w:val="24"/>
          <w:szCs w:val="24"/>
        </w:rPr>
        <w:t>Ex. that – hat – at</w:t>
      </w:r>
    </w:p>
    <w:p w:rsidR="005A0790" w:rsidRPr="005A0790" w:rsidRDefault="005A0790" w:rsidP="005A0790">
      <w:pPr>
        <w:pStyle w:val="NoSpacing"/>
        <w:rPr>
          <w:sz w:val="24"/>
          <w:szCs w:val="24"/>
        </w:rPr>
      </w:pPr>
    </w:p>
    <w:p w:rsidR="00D023D8" w:rsidRPr="005A0790" w:rsidRDefault="00D023D8" w:rsidP="005A079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A0790">
        <w:rPr>
          <w:b/>
          <w:sz w:val="24"/>
          <w:szCs w:val="24"/>
        </w:rPr>
        <w:t>Word Search-</w:t>
      </w:r>
      <w:r w:rsidRPr="005A0790">
        <w:rPr>
          <w:sz w:val="24"/>
          <w:szCs w:val="24"/>
        </w:rPr>
        <w:t xml:space="preserve"> Create a word search on puzzlemaker.com. Find your words.</w:t>
      </w:r>
    </w:p>
    <w:p w:rsidR="005A0790" w:rsidRPr="005A0790" w:rsidRDefault="005A0790" w:rsidP="005A0790">
      <w:pPr>
        <w:pStyle w:val="NoSpacing"/>
        <w:ind w:left="720"/>
        <w:rPr>
          <w:sz w:val="24"/>
          <w:szCs w:val="24"/>
        </w:rPr>
      </w:pPr>
    </w:p>
    <w:p w:rsidR="00D023D8" w:rsidRPr="005A0790" w:rsidRDefault="00D023D8" w:rsidP="005A079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A0790">
        <w:rPr>
          <w:b/>
          <w:sz w:val="24"/>
          <w:szCs w:val="24"/>
        </w:rPr>
        <w:t>Word Hunt-</w:t>
      </w:r>
      <w:r w:rsidRPr="005A0790">
        <w:rPr>
          <w:sz w:val="24"/>
          <w:szCs w:val="24"/>
        </w:rPr>
        <w:t xml:space="preserve"> Search for your words in books/texts or around the house.  Write your words as you find them.</w:t>
      </w:r>
    </w:p>
    <w:p w:rsidR="005A0790" w:rsidRPr="005A0790" w:rsidRDefault="005A0790" w:rsidP="00D023D8">
      <w:pPr>
        <w:pStyle w:val="NoSpacing"/>
        <w:rPr>
          <w:sz w:val="24"/>
          <w:szCs w:val="24"/>
        </w:rPr>
      </w:pPr>
    </w:p>
    <w:p w:rsidR="00D023D8" w:rsidRPr="005A0790" w:rsidRDefault="00D023D8" w:rsidP="005A079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A0790">
        <w:rPr>
          <w:b/>
          <w:sz w:val="24"/>
          <w:szCs w:val="24"/>
        </w:rPr>
        <w:t>Font-</w:t>
      </w:r>
      <w:proofErr w:type="spellStart"/>
      <w:r w:rsidRPr="005A0790">
        <w:rPr>
          <w:b/>
          <w:sz w:val="24"/>
          <w:szCs w:val="24"/>
        </w:rPr>
        <w:t>abulous</w:t>
      </w:r>
      <w:proofErr w:type="spellEnd"/>
      <w:r w:rsidRPr="005A0790">
        <w:rPr>
          <w:b/>
          <w:sz w:val="24"/>
          <w:szCs w:val="24"/>
        </w:rPr>
        <w:t>-</w:t>
      </w:r>
      <w:r w:rsidRPr="005A0790">
        <w:rPr>
          <w:sz w:val="24"/>
          <w:szCs w:val="24"/>
        </w:rPr>
        <w:t xml:space="preserve"> Type your words in 3 different fonts on the computer.</w:t>
      </w:r>
    </w:p>
    <w:p w:rsidR="005A0790" w:rsidRPr="005A0790" w:rsidRDefault="005A0790" w:rsidP="00D023D8">
      <w:pPr>
        <w:pStyle w:val="NoSpacing"/>
        <w:rPr>
          <w:sz w:val="24"/>
          <w:szCs w:val="24"/>
        </w:rPr>
      </w:pPr>
    </w:p>
    <w:p w:rsidR="00D023D8" w:rsidRPr="005A0790" w:rsidRDefault="00D023D8" w:rsidP="005A079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A0790">
        <w:rPr>
          <w:b/>
          <w:sz w:val="24"/>
          <w:szCs w:val="24"/>
        </w:rPr>
        <w:t>3 Way Words-</w:t>
      </w:r>
      <w:r w:rsidRPr="005A0790">
        <w:rPr>
          <w:sz w:val="24"/>
          <w:szCs w:val="24"/>
        </w:rPr>
        <w:t xml:space="preserve"> Write your words three ways, really big, really small, and in your best handwriting.</w:t>
      </w:r>
    </w:p>
    <w:p w:rsidR="005A0790" w:rsidRPr="005A0790" w:rsidRDefault="005A0790" w:rsidP="00D023D8">
      <w:pPr>
        <w:pStyle w:val="NoSpacing"/>
        <w:rPr>
          <w:sz w:val="24"/>
          <w:szCs w:val="24"/>
        </w:rPr>
      </w:pPr>
    </w:p>
    <w:p w:rsidR="00D023D8" w:rsidRPr="005A0790" w:rsidRDefault="00D023D8" w:rsidP="005A079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A0790">
        <w:rPr>
          <w:b/>
          <w:sz w:val="24"/>
          <w:szCs w:val="24"/>
        </w:rPr>
        <w:t>Word Boxes-</w:t>
      </w:r>
      <w:r w:rsidRPr="005A0790">
        <w:rPr>
          <w:sz w:val="24"/>
          <w:szCs w:val="24"/>
        </w:rPr>
        <w:t xml:space="preserve"> Write your words. Then make boxes around each letter.  Ex. h a p </w:t>
      </w:r>
      <w:proofErr w:type="spellStart"/>
      <w:r w:rsidRPr="005A0790">
        <w:rPr>
          <w:sz w:val="24"/>
          <w:szCs w:val="24"/>
        </w:rPr>
        <w:t>p</w:t>
      </w:r>
      <w:proofErr w:type="spellEnd"/>
      <w:r w:rsidRPr="005A0790">
        <w:rPr>
          <w:sz w:val="24"/>
          <w:szCs w:val="24"/>
        </w:rPr>
        <w:t xml:space="preserve"> y</w:t>
      </w:r>
    </w:p>
    <w:p w:rsidR="005A0790" w:rsidRPr="005A0790" w:rsidRDefault="005A0790" w:rsidP="00D023D8">
      <w:pPr>
        <w:pStyle w:val="NoSpacing"/>
        <w:rPr>
          <w:sz w:val="24"/>
          <w:szCs w:val="24"/>
        </w:rPr>
      </w:pPr>
    </w:p>
    <w:p w:rsidR="00D023D8" w:rsidRPr="005A0790" w:rsidRDefault="00D023D8" w:rsidP="005A079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A0790">
        <w:rPr>
          <w:b/>
          <w:sz w:val="24"/>
          <w:szCs w:val="24"/>
        </w:rPr>
        <w:t>Trace &amp; Spell-</w:t>
      </w:r>
      <w:r w:rsidRPr="005A0790">
        <w:rPr>
          <w:sz w:val="24"/>
          <w:szCs w:val="24"/>
        </w:rPr>
        <w:t xml:space="preserve"> Have someone write your words neatly. Trace the words spelling out each letter in the word.</w:t>
      </w:r>
    </w:p>
    <w:p w:rsidR="005A0790" w:rsidRPr="005A0790" w:rsidRDefault="005A0790" w:rsidP="00D023D8">
      <w:pPr>
        <w:pStyle w:val="NoSpacing"/>
        <w:rPr>
          <w:sz w:val="24"/>
          <w:szCs w:val="24"/>
        </w:rPr>
      </w:pPr>
    </w:p>
    <w:p w:rsidR="00D023D8" w:rsidRPr="005A0790" w:rsidRDefault="00D023D8" w:rsidP="005A079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A0790">
        <w:rPr>
          <w:b/>
          <w:sz w:val="24"/>
          <w:szCs w:val="24"/>
        </w:rPr>
        <w:t>Spelling Sentences-</w:t>
      </w:r>
      <w:r w:rsidRPr="005A0790">
        <w:rPr>
          <w:sz w:val="24"/>
          <w:szCs w:val="24"/>
        </w:rPr>
        <w:t xml:space="preserve"> Write the word, use it in a sentence, and write the word.  Ex. cat I have a cat named Bangs. </w:t>
      </w:r>
      <w:r w:rsidR="005A0790" w:rsidRPr="005A0790">
        <w:rPr>
          <w:sz w:val="24"/>
          <w:szCs w:val="24"/>
        </w:rPr>
        <w:t>C</w:t>
      </w:r>
      <w:r w:rsidRPr="005A0790">
        <w:rPr>
          <w:sz w:val="24"/>
          <w:szCs w:val="24"/>
        </w:rPr>
        <w:t>at</w:t>
      </w:r>
    </w:p>
    <w:p w:rsidR="005A0790" w:rsidRPr="005A0790" w:rsidRDefault="005A0790" w:rsidP="00D023D8">
      <w:pPr>
        <w:pStyle w:val="NoSpacing"/>
        <w:rPr>
          <w:sz w:val="24"/>
          <w:szCs w:val="24"/>
        </w:rPr>
      </w:pPr>
    </w:p>
    <w:p w:rsidR="00D023D8" w:rsidRPr="005A0790" w:rsidRDefault="00D023D8" w:rsidP="005A079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A0790">
        <w:rPr>
          <w:b/>
          <w:sz w:val="24"/>
          <w:szCs w:val="24"/>
        </w:rPr>
        <w:t>Pretest</w:t>
      </w:r>
      <w:r w:rsidRPr="005A0790">
        <w:rPr>
          <w:sz w:val="24"/>
          <w:szCs w:val="24"/>
        </w:rPr>
        <w:t>- Take a pretest. Check over each of your words. Write any incorrect words 3 times each.</w:t>
      </w:r>
    </w:p>
    <w:p w:rsidR="005A0790" w:rsidRPr="005A0790" w:rsidRDefault="005A0790" w:rsidP="00D023D8">
      <w:pPr>
        <w:pStyle w:val="NoSpacing"/>
        <w:rPr>
          <w:sz w:val="24"/>
          <w:szCs w:val="24"/>
        </w:rPr>
      </w:pPr>
    </w:p>
    <w:p w:rsidR="00A167E5" w:rsidRDefault="00D023D8" w:rsidP="005A079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A0790">
        <w:rPr>
          <w:b/>
          <w:sz w:val="24"/>
          <w:szCs w:val="24"/>
        </w:rPr>
        <w:t>ABC Order-</w:t>
      </w:r>
      <w:r w:rsidRPr="005A0790">
        <w:rPr>
          <w:sz w:val="24"/>
          <w:szCs w:val="24"/>
        </w:rPr>
        <w:t xml:space="preserve"> Write your words in </w:t>
      </w:r>
      <w:proofErr w:type="spellStart"/>
      <w:proofErr w:type="gramStart"/>
      <w:r w:rsidRPr="005A0790">
        <w:rPr>
          <w:sz w:val="24"/>
          <w:szCs w:val="24"/>
        </w:rPr>
        <w:t>abc</w:t>
      </w:r>
      <w:proofErr w:type="spellEnd"/>
      <w:r w:rsidRPr="005A0790">
        <w:rPr>
          <w:sz w:val="24"/>
          <w:szCs w:val="24"/>
        </w:rPr>
        <w:t>/</w:t>
      </w:r>
      <w:proofErr w:type="gramEnd"/>
      <w:r w:rsidRPr="005A0790">
        <w:rPr>
          <w:sz w:val="24"/>
          <w:szCs w:val="24"/>
        </w:rPr>
        <w:t>alphabetical order 3 times.</w:t>
      </w:r>
    </w:p>
    <w:p w:rsidR="005A0790" w:rsidRDefault="005A0790" w:rsidP="005A0790">
      <w:pPr>
        <w:pStyle w:val="ListParagraph"/>
        <w:rPr>
          <w:sz w:val="24"/>
          <w:szCs w:val="24"/>
        </w:rPr>
      </w:pPr>
    </w:p>
    <w:p w:rsidR="005A0790" w:rsidRDefault="005A0790" w:rsidP="005A079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A0790">
        <w:rPr>
          <w:b/>
          <w:sz w:val="24"/>
          <w:szCs w:val="24"/>
        </w:rPr>
        <w:t>3 Times Each</w:t>
      </w:r>
      <w:r>
        <w:rPr>
          <w:sz w:val="24"/>
          <w:szCs w:val="24"/>
        </w:rPr>
        <w:t>- Write out the spelling words three times each</w:t>
      </w:r>
      <w:r w:rsidR="008205AC">
        <w:rPr>
          <w:sz w:val="24"/>
          <w:szCs w:val="24"/>
        </w:rPr>
        <w:t>.</w:t>
      </w:r>
    </w:p>
    <w:p w:rsidR="005A0790" w:rsidRDefault="005A0790" w:rsidP="005A0790">
      <w:pPr>
        <w:pStyle w:val="ListParagraph"/>
        <w:rPr>
          <w:sz w:val="24"/>
          <w:szCs w:val="24"/>
        </w:rPr>
      </w:pPr>
    </w:p>
    <w:p w:rsidR="005A0790" w:rsidRDefault="005A0790" w:rsidP="005A079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A0790">
        <w:rPr>
          <w:b/>
          <w:sz w:val="24"/>
          <w:szCs w:val="24"/>
        </w:rPr>
        <w:t>Cursive Writing</w:t>
      </w:r>
      <w:r>
        <w:rPr>
          <w:sz w:val="24"/>
          <w:szCs w:val="24"/>
        </w:rPr>
        <w:t xml:space="preserve"> – Write the spelling words three times each in cursive</w:t>
      </w:r>
      <w:r w:rsidR="008205AC">
        <w:rPr>
          <w:sz w:val="24"/>
          <w:szCs w:val="24"/>
        </w:rPr>
        <w:t>.</w:t>
      </w:r>
    </w:p>
    <w:p w:rsidR="005A0790" w:rsidRDefault="005A0790" w:rsidP="005A0790">
      <w:pPr>
        <w:pStyle w:val="ListParagraph"/>
        <w:rPr>
          <w:sz w:val="24"/>
          <w:szCs w:val="24"/>
        </w:rPr>
      </w:pPr>
    </w:p>
    <w:p w:rsidR="005A0790" w:rsidRDefault="005A0790" w:rsidP="005A079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A0790">
        <w:rPr>
          <w:b/>
          <w:sz w:val="24"/>
          <w:szCs w:val="24"/>
        </w:rPr>
        <w:lastRenderedPageBreak/>
        <w:t>Across and Down Words</w:t>
      </w:r>
      <w:r>
        <w:rPr>
          <w:sz w:val="24"/>
          <w:szCs w:val="24"/>
        </w:rPr>
        <w:t xml:space="preserve"> – Write each of your spelling words across and then down.  See the example below</w:t>
      </w:r>
      <w:r w:rsidR="008205AC">
        <w:rPr>
          <w:sz w:val="24"/>
          <w:szCs w:val="24"/>
        </w:rPr>
        <w:t>:</w:t>
      </w:r>
      <w:r w:rsidRPr="005A07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t  e  a  c  h</w:t>
      </w:r>
    </w:p>
    <w:p w:rsidR="005A0790" w:rsidRDefault="005A0790" w:rsidP="005A0790">
      <w:pPr>
        <w:pStyle w:val="NoSpacing"/>
        <w:ind w:left="360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</w:p>
    <w:p w:rsidR="005A0790" w:rsidRDefault="005A0790" w:rsidP="005A0790">
      <w:pPr>
        <w:pStyle w:val="NoSpacing"/>
        <w:ind w:left="360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</w:p>
    <w:p w:rsidR="005A0790" w:rsidRDefault="005A0790" w:rsidP="005A0790">
      <w:pPr>
        <w:pStyle w:val="NoSpacing"/>
        <w:ind w:left="360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</w:p>
    <w:p w:rsidR="005A0790" w:rsidRDefault="005A0790" w:rsidP="005A0790">
      <w:pPr>
        <w:pStyle w:val="NoSpacing"/>
        <w:ind w:left="3600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proofErr w:type="gramEnd"/>
    </w:p>
    <w:p w:rsidR="005A0790" w:rsidRPr="005A0790" w:rsidRDefault="005A0790" w:rsidP="005A0790">
      <w:pPr>
        <w:pStyle w:val="NoSpacing"/>
        <w:ind w:left="720"/>
        <w:rPr>
          <w:sz w:val="24"/>
          <w:szCs w:val="24"/>
        </w:rPr>
      </w:pPr>
    </w:p>
    <w:p w:rsidR="005A0790" w:rsidRDefault="005A0790" w:rsidP="005A079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B733F">
        <w:rPr>
          <w:b/>
          <w:sz w:val="24"/>
          <w:szCs w:val="24"/>
        </w:rPr>
        <w:t>Make Some Music –</w:t>
      </w:r>
      <w:r>
        <w:rPr>
          <w:sz w:val="24"/>
          <w:szCs w:val="24"/>
        </w:rPr>
        <w:t xml:space="preserve"> Write a song or rap that includes your words! Underline the spelling words.  </w:t>
      </w:r>
    </w:p>
    <w:p w:rsidR="005A0790" w:rsidRDefault="005A0790" w:rsidP="005A0790">
      <w:pPr>
        <w:pStyle w:val="NoSpacing"/>
        <w:ind w:left="720"/>
        <w:rPr>
          <w:sz w:val="24"/>
          <w:szCs w:val="24"/>
        </w:rPr>
      </w:pPr>
    </w:p>
    <w:p w:rsidR="005A0790" w:rsidRDefault="008B733F" w:rsidP="005A079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B733F">
        <w:rPr>
          <w:b/>
          <w:sz w:val="24"/>
          <w:szCs w:val="24"/>
        </w:rPr>
        <w:t>Letter Writing</w:t>
      </w:r>
      <w:r>
        <w:rPr>
          <w:sz w:val="24"/>
          <w:szCs w:val="24"/>
        </w:rPr>
        <w:t xml:space="preserve"> – Write a friendly letter to a teacher or friend using each of your spelling words.  Underline the spelling words.  </w:t>
      </w:r>
    </w:p>
    <w:p w:rsidR="008B733F" w:rsidRDefault="008B733F" w:rsidP="008B733F">
      <w:pPr>
        <w:pStyle w:val="ListParagraph"/>
        <w:rPr>
          <w:sz w:val="24"/>
          <w:szCs w:val="24"/>
        </w:rPr>
      </w:pPr>
    </w:p>
    <w:p w:rsidR="008B733F" w:rsidRDefault="008205AC" w:rsidP="005A079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205AC">
        <w:rPr>
          <w:b/>
          <w:sz w:val="24"/>
          <w:szCs w:val="24"/>
        </w:rPr>
        <w:t>Story Time-</w:t>
      </w:r>
      <w:r>
        <w:rPr>
          <w:sz w:val="24"/>
          <w:szCs w:val="24"/>
        </w:rPr>
        <w:t xml:space="preserve"> Write a short story using all your words, making sure to underline the words as you </w:t>
      </w:r>
      <w:proofErr w:type="gramStart"/>
      <w:r>
        <w:rPr>
          <w:sz w:val="24"/>
          <w:szCs w:val="24"/>
        </w:rPr>
        <w:t>go</w:t>
      </w:r>
      <w:proofErr w:type="gramEnd"/>
      <w:r>
        <w:rPr>
          <w:sz w:val="24"/>
          <w:szCs w:val="24"/>
        </w:rPr>
        <w:t xml:space="preserve">.  </w:t>
      </w:r>
    </w:p>
    <w:p w:rsidR="007B42E2" w:rsidRDefault="007B42E2" w:rsidP="007B42E2">
      <w:pPr>
        <w:pStyle w:val="ListParagraph"/>
        <w:rPr>
          <w:sz w:val="24"/>
          <w:szCs w:val="24"/>
        </w:rPr>
      </w:pPr>
    </w:p>
    <w:p w:rsidR="007B42E2" w:rsidRPr="005A0790" w:rsidRDefault="007B42E2" w:rsidP="007B42E2">
      <w:pPr>
        <w:pStyle w:val="NoSpacing"/>
        <w:rPr>
          <w:sz w:val="24"/>
          <w:szCs w:val="24"/>
        </w:rPr>
      </w:pPr>
    </w:p>
    <w:sectPr w:rsidR="007B42E2" w:rsidRPr="005A0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C8C"/>
    <w:multiLevelType w:val="hybridMultilevel"/>
    <w:tmpl w:val="C08AE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B4BF6"/>
    <w:multiLevelType w:val="hybridMultilevel"/>
    <w:tmpl w:val="BA7A6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D8"/>
    <w:rsid w:val="00323EC9"/>
    <w:rsid w:val="0050589A"/>
    <w:rsid w:val="005A0790"/>
    <w:rsid w:val="007B42E2"/>
    <w:rsid w:val="008205AC"/>
    <w:rsid w:val="008B733F"/>
    <w:rsid w:val="00A167E5"/>
    <w:rsid w:val="00D0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3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0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3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0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2264-AA5C-4CA0-B2D0-CCBB9489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42307297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Kalkaska Public Schools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Schumann</dc:creator>
  <cp:lastModifiedBy>Nathan Schumann</cp:lastModifiedBy>
  <cp:revision>2</cp:revision>
  <cp:lastPrinted>2014-09-08T17:01:00Z</cp:lastPrinted>
  <dcterms:created xsi:type="dcterms:W3CDTF">2014-12-01T21:46:00Z</dcterms:created>
  <dcterms:modified xsi:type="dcterms:W3CDTF">2014-12-01T21:46:00Z</dcterms:modified>
</cp:coreProperties>
</file>