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1236" w:rsidRDefault="00941426">
      <w:pPr>
        <w:jc w:val="center"/>
      </w:pPr>
      <w:r>
        <w:rPr>
          <w:b/>
          <w:sz w:val="24"/>
        </w:rPr>
        <w:t>Spelling Words</w:t>
      </w:r>
    </w:p>
    <w:p w:rsidR="00331236" w:rsidRDefault="00941426">
      <w:pPr>
        <w:jc w:val="center"/>
      </w:pPr>
      <w:r>
        <w:rPr>
          <w:b/>
          <w:sz w:val="24"/>
        </w:rPr>
        <w:t>Date Given: 5/1</w:t>
      </w:r>
    </w:p>
    <w:p w:rsidR="00331236" w:rsidRDefault="00941426">
      <w:pPr>
        <w:jc w:val="center"/>
      </w:pPr>
      <w:r>
        <w:rPr>
          <w:b/>
          <w:sz w:val="24"/>
        </w:rPr>
        <w:t>Test Date: 5/7</w:t>
      </w:r>
    </w:p>
    <w:p w:rsidR="00331236" w:rsidRDefault="00331236"/>
    <w:p w:rsidR="00331236" w:rsidRDefault="00331236"/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include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impose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immense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influx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ingredient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innate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integrate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relaxing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remorse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relationship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recommend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reorganize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reflect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indent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inhabit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impossible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imbedded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impressions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involving</w:t>
      </w:r>
    </w:p>
    <w:p w:rsidR="00331236" w:rsidRDefault="00941426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 inspired</w:t>
      </w:r>
    </w:p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941426" w:rsidRDefault="00941426"/>
    <w:p w:rsidR="00941426" w:rsidRDefault="00941426">
      <w:bookmarkStart w:id="0" w:name="_GoBack"/>
      <w:bookmarkEnd w:id="0"/>
    </w:p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331236"/>
    <w:p w:rsidR="00331236" w:rsidRDefault="00941426">
      <w:pPr>
        <w:jc w:val="center"/>
      </w:pPr>
      <w:r>
        <w:rPr>
          <w:b/>
          <w:sz w:val="24"/>
        </w:rPr>
        <w:t>Spelling Words List 2</w:t>
      </w:r>
    </w:p>
    <w:p w:rsidR="00331236" w:rsidRDefault="00941426">
      <w:pPr>
        <w:jc w:val="center"/>
      </w:pPr>
      <w:r>
        <w:rPr>
          <w:b/>
          <w:sz w:val="24"/>
        </w:rPr>
        <w:t>Date Given: 5/1</w:t>
      </w:r>
    </w:p>
    <w:p w:rsidR="00331236" w:rsidRDefault="00941426">
      <w:pPr>
        <w:jc w:val="center"/>
      </w:pPr>
      <w:r>
        <w:rPr>
          <w:b/>
          <w:sz w:val="24"/>
        </w:rPr>
        <w:t>Test Date: 5/7</w:t>
      </w:r>
    </w:p>
    <w:p w:rsidR="00331236" w:rsidRDefault="00331236"/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midsummer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underground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submarine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interchange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intramural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midnight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understated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submission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intercede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interstate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midterm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underneath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subterranean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interfere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intravenous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midyear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midmonth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midcourse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intermission</w:t>
      </w:r>
    </w:p>
    <w:p w:rsidR="00331236" w:rsidRDefault="00941426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undercover</w:t>
      </w:r>
    </w:p>
    <w:p w:rsidR="00331236" w:rsidRDefault="00331236"/>
    <w:sectPr w:rsidR="003312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8EA"/>
    <w:multiLevelType w:val="multilevel"/>
    <w:tmpl w:val="F6A255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0E4079"/>
    <w:multiLevelType w:val="multilevel"/>
    <w:tmpl w:val="26AE53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236"/>
    <w:rsid w:val="00331236"/>
    <w:rsid w:val="009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BBB52194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Kalkaska Public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Schumann</cp:lastModifiedBy>
  <cp:revision>2</cp:revision>
  <dcterms:created xsi:type="dcterms:W3CDTF">2015-05-01T19:38:00Z</dcterms:created>
  <dcterms:modified xsi:type="dcterms:W3CDTF">2015-05-01T19:38:00Z</dcterms:modified>
</cp:coreProperties>
</file>