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704" w:rsidRDefault="00F16882">
      <w:pPr>
        <w:jc w:val="center"/>
      </w:pPr>
      <w:r>
        <w:rPr>
          <w:b/>
          <w:sz w:val="28"/>
        </w:rPr>
        <w:t>Spelling Words</w:t>
      </w:r>
    </w:p>
    <w:p w:rsidR="00396704" w:rsidRDefault="00F16882">
      <w:pPr>
        <w:jc w:val="center"/>
      </w:pPr>
      <w:r>
        <w:rPr>
          <w:b/>
          <w:sz w:val="28"/>
        </w:rPr>
        <w:t>Date Given: 10/17</w:t>
      </w:r>
    </w:p>
    <w:p w:rsidR="00396704" w:rsidRDefault="00F16882">
      <w:pPr>
        <w:jc w:val="center"/>
      </w:pPr>
      <w:r>
        <w:rPr>
          <w:b/>
          <w:sz w:val="28"/>
        </w:rPr>
        <w:t>Test Date: 10/23</w:t>
      </w:r>
    </w:p>
    <w:p w:rsidR="00396704" w:rsidRDefault="00396704"/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blend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conflict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branch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cream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grant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risk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respect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frost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bloom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flash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breakfast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secret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grade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skunk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spinach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minute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pasture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rabbit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jungle</w:t>
      </w:r>
    </w:p>
    <w:p w:rsidR="00396704" w:rsidRDefault="00F1688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tropical </w:t>
      </w:r>
    </w:p>
    <w:p w:rsidR="00396704" w:rsidRDefault="00396704"/>
    <w:p w:rsidR="00396704" w:rsidRDefault="00396704"/>
    <w:p w:rsidR="00396704" w:rsidRDefault="00396704"/>
    <w:p w:rsidR="00396704" w:rsidRDefault="00396704"/>
    <w:p w:rsidR="00396704" w:rsidRDefault="00396704"/>
    <w:p w:rsidR="00396704" w:rsidRDefault="00396704"/>
    <w:p w:rsidR="00396704" w:rsidRDefault="00396704"/>
    <w:p w:rsidR="00396704" w:rsidRDefault="00396704"/>
    <w:p w:rsidR="00396704" w:rsidRDefault="00396704"/>
    <w:p w:rsidR="00F16882" w:rsidRDefault="00F16882"/>
    <w:p w:rsidR="00F16882" w:rsidRDefault="00F16882"/>
    <w:p w:rsidR="00F16882" w:rsidRDefault="00F16882"/>
    <w:p w:rsidR="00F16882" w:rsidRDefault="00F16882"/>
    <w:p w:rsidR="00F16882" w:rsidRDefault="00F16882"/>
    <w:p w:rsidR="00F16882" w:rsidRDefault="00F16882">
      <w:bookmarkStart w:id="0" w:name="_GoBack"/>
      <w:bookmarkEnd w:id="0"/>
    </w:p>
    <w:p w:rsidR="00396704" w:rsidRDefault="00396704"/>
    <w:p w:rsidR="00396704" w:rsidRDefault="00396704"/>
    <w:p w:rsidR="00396704" w:rsidRDefault="00396704"/>
    <w:p w:rsidR="00396704" w:rsidRDefault="00396704"/>
    <w:p w:rsidR="00396704" w:rsidRDefault="00396704"/>
    <w:p w:rsidR="00396704" w:rsidRDefault="00396704"/>
    <w:p w:rsidR="00396704" w:rsidRDefault="00F16882">
      <w:pPr>
        <w:jc w:val="center"/>
      </w:pPr>
      <w:r>
        <w:rPr>
          <w:b/>
          <w:sz w:val="28"/>
        </w:rPr>
        <w:t>Spelling Words 2</w:t>
      </w:r>
    </w:p>
    <w:p w:rsidR="00396704" w:rsidRDefault="00F16882">
      <w:pPr>
        <w:jc w:val="center"/>
      </w:pPr>
      <w:r>
        <w:rPr>
          <w:b/>
          <w:sz w:val="28"/>
        </w:rPr>
        <w:t>Date Given: 10/17</w:t>
      </w:r>
    </w:p>
    <w:p w:rsidR="00396704" w:rsidRDefault="00F16882">
      <w:pPr>
        <w:jc w:val="center"/>
      </w:pPr>
      <w:r>
        <w:rPr>
          <w:b/>
          <w:sz w:val="28"/>
        </w:rPr>
        <w:t>Test Date: 10/23</w:t>
      </w:r>
    </w:p>
    <w:p w:rsidR="00396704" w:rsidRDefault="00396704"/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debt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ascend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autumn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guardian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nickel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doubt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scenic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column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intrigue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pocket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subtle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science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solemn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league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rocket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 xml:space="preserve">valuable 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baggage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improvement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performance</w:t>
      </w:r>
    </w:p>
    <w:p w:rsidR="00396704" w:rsidRDefault="00F1688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immensely</w:t>
      </w:r>
    </w:p>
    <w:p w:rsidR="00396704" w:rsidRDefault="00396704"/>
    <w:p w:rsidR="00396704" w:rsidRDefault="00396704"/>
    <w:sectPr w:rsidR="003967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BD7"/>
    <w:multiLevelType w:val="multilevel"/>
    <w:tmpl w:val="870EB0A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4ECD48FB"/>
    <w:multiLevelType w:val="multilevel"/>
    <w:tmpl w:val="22AC708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6704"/>
    <w:rsid w:val="00396704"/>
    <w:rsid w:val="00F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C021AD1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Kalkaska Public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10/17 Week 7.docx</dc:title>
  <cp:lastModifiedBy>Nathan Schumann</cp:lastModifiedBy>
  <cp:revision>2</cp:revision>
  <dcterms:created xsi:type="dcterms:W3CDTF">2014-10-16T12:49:00Z</dcterms:created>
  <dcterms:modified xsi:type="dcterms:W3CDTF">2014-10-16T12:49:00Z</dcterms:modified>
</cp:coreProperties>
</file>