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17B6" w:rsidRDefault="000D0CE8">
      <w:pPr>
        <w:jc w:val="center"/>
      </w:pPr>
      <w:r>
        <w:rPr>
          <w:b/>
          <w:sz w:val="28"/>
        </w:rPr>
        <w:t>Spelling Words</w:t>
      </w:r>
    </w:p>
    <w:p w:rsidR="006517B6" w:rsidRDefault="000D0CE8">
      <w:pPr>
        <w:jc w:val="center"/>
      </w:pPr>
      <w:r>
        <w:rPr>
          <w:b/>
          <w:sz w:val="28"/>
        </w:rPr>
        <w:t>Date Given: 10/31</w:t>
      </w:r>
    </w:p>
    <w:p w:rsidR="006517B6" w:rsidRDefault="000D0CE8">
      <w:pPr>
        <w:jc w:val="center"/>
      </w:pPr>
      <w:r>
        <w:rPr>
          <w:b/>
          <w:sz w:val="28"/>
        </w:rPr>
        <w:t>Test Date: 11/6</w:t>
      </w:r>
    </w:p>
    <w:p w:rsidR="006517B6" w:rsidRDefault="006517B6"/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chalk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August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crawl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foundation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annoy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cancel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false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author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lawn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our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loyal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label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salt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autograph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outside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accompany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anonymously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continuity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incorporate</w:t>
      </w:r>
    </w:p>
    <w:p w:rsidR="006517B6" w:rsidRDefault="000D0CE8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ally</w:t>
      </w:r>
    </w:p>
    <w:p w:rsidR="006517B6" w:rsidRDefault="006517B6"/>
    <w:p w:rsidR="006517B6" w:rsidRDefault="006517B6"/>
    <w:p w:rsidR="006517B6" w:rsidRDefault="006517B6"/>
    <w:p w:rsidR="006517B6" w:rsidRDefault="006517B6"/>
    <w:p w:rsidR="006517B6" w:rsidRDefault="006517B6"/>
    <w:p w:rsidR="006517B6" w:rsidRDefault="006517B6"/>
    <w:p w:rsidR="006517B6" w:rsidRDefault="006517B6"/>
    <w:p w:rsidR="006517B6" w:rsidRDefault="006517B6"/>
    <w:p w:rsidR="006517B6" w:rsidRDefault="006517B6"/>
    <w:p w:rsidR="006517B6" w:rsidRDefault="006517B6"/>
    <w:p w:rsidR="006517B6" w:rsidRDefault="006517B6"/>
    <w:p w:rsidR="006517B6" w:rsidRDefault="006517B6"/>
    <w:p w:rsidR="000D0CE8" w:rsidRDefault="000D0CE8"/>
    <w:p w:rsidR="000D0CE8" w:rsidRDefault="000D0CE8"/>
    <w:p w:rsidR="000D0CE8" w:rsidRDefault="000D0CE8"/>
    <w:p w:rsidR="000D0CE8" w:rsidRDefault="000D0CE8"/>
    <w:p w:rsidR="000D0CE8" w:rsidRDefault="000D0CE8">
      <w:bookmarkStart w:id="0" w:name="_GoBack"/>
      <w:bookmarkEnd w:id="0"/>
    </w:p>
    <w:p w:rsidR="006517B6" w:rsidRDefault="006517B6"/>
    <w:p w:rsidR="006517B6" w:rsidRDefault="006517B6"/>
    <w:p w:rsidR="006517B6" w:rsidRDefault="006517B6"/>
    <w:p w:rsidR="006517B6" w:rsidRDefault="006517B6"/>
    <w:p w:rsidR="006517B6" w:rsidRDefault="000D0CE8">
      <w:pPr>
        <w:jc w:val="center"/>
      </w:pPr>
      <w:r>
        <w:rPr>
          <w:b/>
          <w:sz w:val="28"/>
        </w:rPr>
        <w:t>Spelling Words 2</w:t>
      </w:r>
    </w:p>
    <w:p w:rsidR="006517B6" w:rsidRDefault="000D0CE8">
      <w:pPr>
        <w:jc w:val="center"/>
      </w:pPr>
      <w:r>
        <w:rPr>
          <w:b/>
          <w:sz w:val="28"/>
        </w:rPr>
        <w:t>Date Given: 10/31</w:t>
      </w:r>
    </w:p>
    <w:p w:rsidR="006517B6" w:rsidRDefault="000D0CE8">
      <w:pPr>
        <w:jc w:val="center"/>
      </w:pPr>
      <w:r>
        <w:rPr>
          <w:b/>
          <w:sz w:val="28"/>
        </w:rPr>
        <w:t>Test Date: 11/6</w:t>
      </w:r>
    </w:p>
    <w:p w:rsidR="006517B6" w:rsidRDefault="006517B6"/>
    <w:p w:rsidR="006517B6" w:rsidRDefault="000D0CE8">
      <w:pPr>
        <w:numPr>
          <w:ilvl w:val="0"/>
          <w:numId w:val="1"/>
        </w:numPr>
        <w:ind w:hanging="359"/>
        <w:contextualSpacing/>
      </w:pPr>
      <w:r>
        <w:rPr>
          <w:sz w:val="24"/>
        </w:rPr>
        <w:t>department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determine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stir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director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bureau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larger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pattern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first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historical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disturb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wardrobe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serve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inspiration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humorous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urban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intricate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precarious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resource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secluded</w:t>
      </w:r>
    </w:p>
    <w:p w:rsidR="006517B6" w:rsidRDefault="000D0CE8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traditional</w:t>
      </w:r>
    </w:p>
    <w:p w:rsidR="006517B6" w:rsidRDefault="006517B6"/>
    <w:sectPr w:rsidR="006517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2358"/>
    <w:multiLevelType w:val="multilevel"/>
    <w:tmpl w:val="5F54A00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66CC6BC2"/>
    <w:multiLevelType w:val="multilevel"/>
    <w:tmpl w:val="9E1E8EF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17B6"/>
    <w:rsid w:val="000D0CE8"/>
    <w:rsid w:val="006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69DBE303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Words 10/31 Week 9.docx</vt:lpstr>
    </vt:vector>
  </TitlesOfParts>
  <Company>Kalkaska Public Schools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10/31 Week 9.docx</dc:title>
  <dc:creator>Nathan Schumann</dc:creator>
  <cp:lastModifiedBy>Nathan Schumann</cp:lastModifiedBy>
  <cp:revision>2</cp:revision>
  <dcterms:created xsi:type="dcterms:W3CDTF">2014-10-30T20:13:00Z</dcterms:created>
  <dcterms:modified xsi:type="dcterms:W3CDTF">2014-10-30T20:13:00Z</dcterms:modified>
</cp:coreProperties>
</file>