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267" w:rsidRDefault="006D102D">
      <w:pPr>
        <w:jc w:val="center"/>
      </w:pPr>
      <w:r>
        <w:rPr>
          <w:b/>
          <w:sz w:val="28"/>
        </w:rPr>
        <w:t>Spelling Words</w:t>
      </w:r>
    </w:p>
    <w:p w:rsidR="005C0267" w:rsidRDefault="006D102D">
      <w:pPr>
        <w:jc w:val="center"/>
      </w:pPr>
      <w:r>
        <w:rPr>
          <w:b/>
          <w:sz w:val="28"/>
        </w:rPr>
        <w:t>Date Given: 11/14</w:t>
      </w:r>
    </w:p>
    <w:p w:rsidR="005C0267" w:rsidRDefault="006D102D">
      <w:pPr>
        <w:jc w:val="center"/>
      </w:pPr>
      <w:r>
        <w:rPr>
          <w:b/>
          <w:sz w:val="28"/>
        </w:rPr>
        <w:t>Test Date: 11/20</w:t>
      </w:r>
    </w:p>
    <w:p w:rsidR="005C0267" w:rsidRDefault="005C0267"/>
    <w:p w:rsidR="005C0267" w:rsidRPr="00A86517" w:rsidRDefault="00A86517">
      <w:pPr>
        <w:numPr>
          <w:ilvl w:val="0"/>
          <w:numId w:val="1"/>
        </w:numPr>
        <w:ind w:hanging="359"/>
        <w:contextualSpacing/>
        <w:rPr>
          <w:sz w:val="24"/>
          <w:highlight w:val="yellow"/>
        </w:rPr>
      </w:pPr>
      <w:r w:rsidRPr="00A86517">
        <w:rPr>
          <w:sz w:val="24"/>
          <w:highlight w:val="yellow"/>
        </w:rPr>
        <w:t>candlelight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bought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caught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brought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daughter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cough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distraught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fought</w:t>
      </w:r>
    </w:p>
    <w:p w:rsidR="005C0267" w:rsidRPr="00A86517" w:rsidRDefault="00A86517">
      <w:pPr>
        <w:numPr>
          <w:ilvl w:val="0"/>
          <w:numId w:val="1"/>
        </w:numPr>
        <w:ind w:hanging="359"/>
        <w:contextualSpacing/>
        <w:rPr>
          <w:sz w:val="24"/>
          <w:highlight w:val="yellow"/>
        </w:rPr>
      </w:pPr>
      <w:r w:rsidRPr="00A86517">
        <w:rPr>
          <w:sz w:val="24"/>
          <w:highlight w:val="yellow"/>
        </w:rPr>
        <w:t>deadweight</w:t>
      </w:r>
    </w:p>
    <w:p w:rsidR="005C0267" w:rsidRPr="00A86517" w:rsidRDefault="00A86517">
      <w:pPr>
        <w:numPr>
          <w:ilvl w:val="0"/>
          <w:numId w:val="1"/>
        </w:numPr>
        <w:ind w:hanging="359"/>
        <w:contextualSpacing/>
        <w:rPr>
          <w:sz w:val="24"/>
          <w:highlight w:val="yellow"/>
        </w:rPr>
      </w:pPr>
      <w:r w:rsidRPr="00A86517">
        <w:rPr>
          <w:sz w:val="24"/>
          <w:highlight w:val="yellow"/>
        </w:rPr>
        <w:t>overbought</w:t>
      </w:r>
    </w:p>
    <w:p w:rsidR="005C0267" w:rsidRPr="00A86517" w:rsidRDefault="00A86517">
      <w:pPr>
        <w:numPr>
          <w:ilvl w:val="0"/>
          <w:numId w:val="1"/>
        </w:numPr>
        <w:ind w:hanging="359"/>
        <w:contextualSpacing/>
        <w:rPr>
          <w:sz w:val="24"/>
          <w:highlight w:val="yellow"/>
        </w:rPr>
      </w:pPr>
      <w:r w:rsidRPr="00A86517">
        <w:rPr>
          <w:sz w:val="24"/>
          <w:highlight w:val="yellow"/>
        </w:rPr>
        <w:t>lightweight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sought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taught</w:t>
      </w:r>
      <w:bookmarkStart w:id="0" w:name="_GoBack"/>
      <w:bookmarkEnd w:id="0"/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thought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trough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dialect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dumpling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mallet</w:t>
      </w:r>
    </w:p>
    <w:p w:rsidR="005C0267" w:rsidRPr="00A86517" w:rsidRDefault="00A86517">
      <w:pPr>
        <w:numPr>
          <w:ilvl w:val="0"/>
          <w:numId w:val="1"/>
        </w:numPr>
        <w:ind w:hanging="359"/>
        <w:contextualSpacing/>
        <w:rPr>
          <w:sz w:val="24"/>
          <w:highlight w:val="yellow"/>
        </w:rPr>
      </w:pPr>
      <w:r w:rsidRPr="00A86517">
        <w:rPr>
          <w:sz w:val="24"/>
          <w:highlight w:val="yellow"/>
        </w:rPr>
        <w:t>tonight</w:t>
      </w:r>
    </w:p>
    <w:p w:rsidR="005C0267" w:rsidRDefault="006D102D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ginger</w:t>
      </w:r>
    </w:p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6D102D" w:rsidRDefault="006D102D"/>
    <w:p w:rsidR="006D102D" w:rsidRDefault="006D102D"/>
    <w:p w:rsidR="006D102D" w:rsidRDefault="006D102D"/>
    <w:p w:rsidR="006D102D" w:rsidRDefault="006D102D"/>
    <w:p w:rsidR="006D102D" w:rsidRDefault="006D102D"/>
    <w:p w:rsidR="006D102D" w:rsidRDefault="006D102D"/>
    <w:p w:rsidR="006D102D" w:rsidRDefault="006D102D"/>
    <w:p w:rsidR="006D102D" w:rsidRDefault="006D102D"/>
    <w:p w:rsidR="006D102D" w:rsidRDefault="006D102D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5C0267"/>
    <w:p w:rsidR="005C0267" w:rsidRDefault="006D102D">
      <w:pPr>
        <w:jc w:val="center"/>
      </w:pPr>
      <w:r>
        <w:rPr>
          <w:b/>
          <w:sz w:val="28"/>
        </w:rPr>
        <w:t>Spelling Words 2</w:t>
      </w:r>
    </w:p>
    <w:p w:rsidR="005C0267" w:rsidRDefault="006D102D">
      <w:pPr>
        <w:jc w:val="center"/>
      </w:pPr>
      <w:r>
        <w:rPr>
          <w:b/>
          <w:sz w:val="28"/>
        </w:rPr>
        <w:t>Date Given: 11/14</w:t>
      </w:r>
    </w:p>
    <w:p w:rsidR="005C0267" w:rsidRDefault="006D102D">
      <w:pPr>
        <w:jc w:val="center"/>
      </w:pPr>
      <w:r>
        <w:rPr>
          <w:b/>
          <w:sz w:val="28"/>
        </w:rPr>
        <w:t>Test Date: 11/20</w:t>
      </w:r>
    </w:p>
    <w:p w:rsidR="005C0267" w:rsidRDefault="005C0267"/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ancient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immunization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commercial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infection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efficient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innovation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especially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introduction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glacier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portion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social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production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sufficient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question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vaccination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creed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discords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comprehension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equality</w:t>
      </w:r>
    </w:p>
    <w:p w:rsidR="005C0267" w:rsidRDefault="006D102D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symphony</w:t>
      </w:r>
    </w:p>
    <w:p w:rsidR="005C0267" w:rsidRDefault="005C0267"/>
    <w:p w:rsidR="005C0267" w:rsidRDefault="005C0267"/>
    <w:p w:rsidR="005C0267" w:rsidRDefault="005C0267"/>
    <w:sectPr w:rsidR="005C02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B7B"/>
    <w:multiLevelType w:val="multilevel"/>
    <w:tmpl w:val="50F0965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1DF0D2A"/>
    <w:multiLevelType w:val="multilevel"/>
    <w:tmpl w:val="648CA45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267"/>
    <w:rsid w:val="005C0267"/>
    <w:rsid w:val="006D102D"/>
    <w:rsid w:val="00A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332A8D37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>Kalkaska Public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11/14 Week 11.docx</dc:title>
  <cp:lastModifiedBy>Nathan Schumann</cp:lastModifiedBy>
  <cp:revision>3</cp:revision>
  <dcterms:created xsi:type="dcterms:W3CDTF">2014-11-14T14:47:00Z</dcterms:created>
  <dcterms:modified xsi:type="dcterms:W3CDTF">2014-11-14T15:33:00Z</dcterms:modified>
</cp:coreProperties>
</file>