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5558" w:rsidRDefault="00BE13F5">
      <w:pPr>
        <w:jc w:val="center"/>
      </w:pPr>
      <w:r>
        <w:rPr>
          <w:b/>
          <w:sz w:val="28"/>
        </w:rPr>
        <w:t>Spelling Words</w:t>
      </w:r>
    </w:p>
    <w:p w:rsidR="005D5558" w:rsidRDefault="00BE13F5">
      <w:pPr>
        <w:jc w:val="center"/>
      </w:pPr>
      <w:r>
        <w:rPr>
          <w:b/>
          <w:sz w:val="28"/>
        </w:rPr>
        <w:t>Date Given: 11/7</w:t>
      </w:r>
    </w:p>
    <w:p w:rsidR="005D5558" w:rsidRDefault="00BE13F5">
      <w:pPr>
        <w:jc w:val="center"/>
      </w:pPr>
      <w:r>
        <w:rPr>
          <w:b/>
          <w:sz w:val="28"/>
        </w:rPr>
        <w:t>Test Date: 11/13</w:t>
      </w:r>
    </w:p>
    <w:p w:rsidR="005D5558" w:rsidRDefault="005D5558"/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apartment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discover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confirm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alligator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purple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Arkansas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fern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thirsty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northern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return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cougar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western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Virginia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forest 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reformer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riveted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reformers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manager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enthralled</w:t>
      </w:r>
    </w:p>
    <w:p w:rsidR="005D5558" w:rsidRDefault="00BE13F5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listening</w:t>
      </w:r>
    </w:p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5D5558" w:rsidRDefault="005D5558"/>
    <w:p w:rsidR="00BE13F5" w:rsidRDefault="00BE13F5"/>
    <w:p w:rsidR="00BE13F5" w:rsidRDefault="00BE13F5"/>
    <w:p w:rsidR="00BE13F5" w:rsidRDefault="00BE13F5">
      <w:bookmarkStart w:id="0" w:name="_GoBack"/>
      <w:bookmarkEnd w:id="0"/>
    </w:p>
    <w:p w:rsidR="005D5558" w:rsidRDefault="005D5558"/>
    <w:p w:rsidR="005D5558" w:rsidRDefault="005D5558"/>
    <w:p w:rsidR="005D5558" w:rsidRDefault="005D5558"/>
    <w:p w:rsidR="00BE13F5" w:rsidRDefault="00BE13F5"/>
    <w:p w:rsidR="00BE13F5" w:rsidRDefault="00BE13F5"/>
    <w:p w:rsidR="00BE13F5" w:rsidRDefault="00BE13F5"/>
    <w:p w:rsidR="00BE13F5" w:rsidRDefault="00BE13F5"/>
    <w:p w:rsidR="00BE13F5" w:rsidRDefault="00BE13F5"/>
    <w:p w:rsidR="00BE13F5" w:rsidRDefault="00BE13F5"/>
    <w:p w:rsidR="00BE13F5" w:rsidRDefault="00BE13F5"/>
    <w:p w:rsidR="00BE13F5" w:rsidRDefault="00BE13F5"/>
    <w:p w:rsidR="005D5558" w:rsidRDefault="005D5558"/>
    <w:p w:rsidR="005D5558" w:rsidRDefault="005D5558"/>
    <w:p w:rsidR="005D5558" w:rsidRDefault="005D5558"/>
    <w:p w:rsidR="005D5558" w:rsidRDefault="005D5558"/>
    <w:p w:rsidR="005D5558" w:rsidRDefault="00BE13F5">
      <w:pPr>
        <w:jc w:val="center"/>
      </w:pPr>
      <w:r>
        <w:rPr>
          <w:b/>
          <w:sz w:val="28"/>
        </w:rPr>
        <w:t>Spelling Words 2</w:t>
      </w:r>
    </w:p>
    <w:p w:rsidR="005D5558" w:rsidRDefault="00BE13F5">
      <w:pPr>
        <w:jc w:val="center"/>
      </w:pPr>
      <w:r>
        <w:rPr>
          <w:b/>
          <w:sz w:val="28"/>
        </w:rPr>
        <w:t>Date Given: 11/7</w:t>
      </w:r>
    </w:p>
    <w:p w:rsidR="005D5558" w:rsidRDefault="00BE13F5">
      <w:pPr>
        <w:jc w:val="center"/>
      </w:pPr>
      <w:r>
        <w:rPr>
          <w:b/>
          <w:sz w:val="28"/>
        </w:rPr>
        <w:t>Test Date: 11/13</w:t>
      </w:r>
    </w:p>
    <w:p w:rsidR="005D5558" w:rsidRDefault="005D5558"/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exceptional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camel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castle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identical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easel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dazzle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mineral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label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example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original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level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people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sandal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tunnel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visible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scowled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jabbering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aristocrats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embarrassed</w:t>
      </w:r>
    </w:p>
    <w:p w:rsidR="005D5558" w:rsidRDefault="00BE13F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impressed</w:t>
      </w:r>
    </w:p>
    <w:p w:rsidR="005D5558" w:rsidRDefault="005D5558"/>
    <w:p w:rsidR="005D5558" w:rsidRDefault="005D5558"/>
    <w:sectPr w:rsidR="005D55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B9"/>
    <w:multiLevelType w:val="multilevel"/>
    <w:tmpl w:val="D5FEEFD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574940C8"/>
    <w:multiLevelType w:val="multilevel"/>
    <w:tmpl w:val="FAE8309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5558"/>
    <w:rsid w:val="005D5558"/>
    <w:rsid w:val="00B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6570AF1A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Kalkaska Public Schools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11/7 Week 10.docx</dc:title>
  <cp:lastModifiedBy>Nathan Schumann</cp:lastModifiedBy>
  <cp:revision>2</cp:revision>
  <dcterms:created xsi:type="dcterms:W3CDTF">2014-11-07T13:33:00Z</dcterms:created>
  <dcterms:modified xsi:type="dcterms:W3CDTF">2014-11-07T13:33:00Z</dcterms:modified>
</cp:coreProperties>
</file>