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56F" w:rsidRDefault="007B08CF">
      <w:pPr>
        <w:jc w:val="center"/>
      </w:pPr>
      <w:r>
        <w:rPr>
          <w:b/>
          <w:sz w:val="24"/>
        </w:rPr>
        <w:t xml:space="preserve">Spelling Words </w:t>
      </w:r>
    </w:p>
    <w:p w:rsidR="00FB056F" w:rsidRDefault="007B08CF">
      <w:pPr>
        <w:jc w:val="center"/>
      </w:pPr>
      <w:r>
        <w:rPr>
          <w:b/>
          <w:sz w:val="24"/>
        </w:rPr>
        <w:t>Date Given: 9/19</w:t>
      </w:r>
    </w:p>
    <w:p w:rsidR="00FB056F" w:rsidRDefault="007B08CF">
      <w:pPr>
        <w:jc w:val="center"/>
      </w:pPr>
      <w:r>
        <w:rPr>
          <w:b/>
          <w:sz w:val="24"/>
        </w:rPr>
        <w:t>Test Date: 9/25</w:t>
      </w:r>
    </w:p>
    <w:p w:rsidR="00FB056F" w:rsidRDefault="00FB056F">
      <w:pPr>
        <w:jc w:val="center"/>
      </w:pPr>
    </w:p>
    <w:p w:rsidR="00FB056F" w:rsidRDefault="00FB056F">
      <w:pPr>
        <w:jc w:val="center"/>
      </w:pP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vacation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reach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describe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sustain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sleep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flight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break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seize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sky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weigh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field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pioneer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airplane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study</w:t>
      </w:r>
    </w:p>
    <w:p w:rsidR="00FB056F" w:rsidRDefault="007B08CF">
      <w:pPr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clay</w:t>
      </w:r>
    </w:p>
    <w:p w:rsidR="00FB056F" w:rsidRDefault="007B08CF">
      <w:pPr>
        <w:spacing w:line="360" w:lineRule="auto"/>
      </w:pPr>
      <w:r>
        <w:rPr>
          <w:sz w:val="24"/>
        </w:rPr>
        <w:t xml:space="preserve">16. </w:t>
      </w:r>
      <w:proofErr w:type="gramStart"/>
      <w:r>
        <w:rPr>
          <w:sz w:val="24"/>
        </w:rPr>
        <w:t>serve</w:t>
      </w:r>
      <w:proofErr w:type="gramEnd"/>
    </w:p>
    <w:p w:rsidR="00FB056F" w:rsidRDefault="007B08CF">
      <w:pPr>
        <w:spacing w:line="360" w:lineRule="auto"/>
      </w:pPr>
      <w:r>
        <w:rPr>
          <w:sz w:val="24"/>
        </w:rPr>
        <w:t xml:space="preserve">17. </w:t>
      </w:r>
      <w:proofErr w:type="gramStart"/>
      <w:r>
        <w:rPr>
          <w:sz w:val="24"/>
        </w:rPr>
        <w:t>juggle</w:t>
      </w:r>
      <w:proofErr w:type="gramEnd"/>
    </w:p>
    <w:p w:rsidR="00FB056F" w:rsidRDefault="007B08CF">
      <w:pPr>
        <w:spacing w:line="360" w:lineRule="auto"/>
      </w:pPr>
      <w:r>
        <w:rPr>
          <w:sz w:val="24"/>
        </w:rPr>
        <w:t xml:space="preserve">18. </w:t>
      </w:r>
      <w:proofErr w:type="gramStart"/>
      <w:r>
        <w:rPr>
          <w:sz w:val="24"/>
        </w:rPr>
        <w:t>spare</w:t>
      </w:r>
      <w:proofErr w:type="gramEnd"/>
    </w:p>
    <w:p w:rsidR="00FB056F" w:rsidRDefault="007B08CF">
      <w:pPr>
        <w:spacing w:line="360" w:lineRule="auto"/>
      </w:pPr>
      <w:r>
        <w:rPr>
          <w:sz w:val="24"/>
        </w:rPr>
        <w:t xml:space="preserve">19. </w:t>
      </w:r>
      <w:proofErr w:type="gramStart"/>
      <w:r>
        <w:rPr>
          <w:sz w:val="24"/>
        </w:rPr>
        <w:t>spirit</w:t>
      </w:r>
      <w:proofErr w:type="gramEnd"/>
    </w:p>
    <w:p w:rsidR="00FB056F" w:rsidRDefault="007B08CF">
      <w:pPr>
        <w:spacing w:line="360" w:lineRule="auto"/>
      </w:pPr>
      <w:r>
        <w:rPr>
          <w:sz w:val="24"/>
        </w:rPr>
        <w:t xml:space="preserve">20. </w:t>
      </w:r>
      <w:proofErr w:type="gramStart"/>
      <w:r>
        <w:rPr>
          <w:sz w:val="24"/>
        </w:rPr>
        <w:t>deliberately</w:t>
      </w:r>
      <w:proofErr w:type="gramEnd"/>
      <w:r>
        <w:rPr>
          <w:sz w:val="24"/>
        </w:rPr>
        <w:t xml:space="preserve"> </w:t>
      </w:r>
    </w:p>
    <w:p w:rsidR="00FB056F" w:rsidRDefault="00FB056F"/>
    <w:p w:rsidR="00FB056F" w:rsidRDefault="00FB056F"/>
    <w:p w:rsidR="00FB056F" w:rsidRDefault="00FB056F"/>
    <w:p w:rsidR="00FB056F" w:rsidRDefault="00FB056F"/>
    <w:p w:rsidR="00FB056F" w:rsidRDefault="00FB056F"/>
    <w:p w:rsidR="00FB056F" w:rsidRDefault="00FB056F"/>
    <w:p w:rsidR="007B08CF" w:rsidRDefault="007B08CF"/>
    <w:p w:rsidR="007B08CF" w:rsidRDefault="007B08CF"/>
    <w:p w:rsidR="007B08CF" w:rsidRDefault="007B08CF">
      <w:bookmarkStart w:id="0" w:name="_GoBack"/>
      <w:bookmarkEnd w:id="0"/>
    </w:p>
    <w:p w:rsidR="00FB056F" w:rsidRDefault="00FB056F"/>
    <w:p w:rsidR="00FB056F" w:rsidRDefault="00FB056F"/>
    <w:p w:rsidR="00FB056F" w:rsidRDefault="007B08CF">
      <w:pPr>
        <w:jc w:val="center"/>
      </w:pPr>
      <w:r>
        <w:rPr>
          <w:b/>
          <w:sz w:val="24"/>
        </w:rPr>
        <w:t>Spelling Words Set 2</w:t>
      </w:r>
    </w:p>
    <w:p w:rsidR="00FB056F" w:rsidRDefault="007B08CF">
      <w:pPr>
        <w:jc w:val="center"/>
      </w:pPr>
      <w:r>
        <w:rPr>
          <w:b/>
          <w:sz w:val="24"/>
        </w:rPr>
        <w:t>Date Given: 9/19</w:t>
      </w:r>
    </w:p>
    <w:p w:rsidR="00FB056F" w:rsidRDefault="007B08CF">
      <w:pPr>
        <w:jc w:val="center"/>
      </w:pPr>
      <w:r>
        <w:rPr>
          <w:b/>
          <w:sz w:val="24"/>
        </w:rPr>
        <w:lastRenderedPageBreak/>
        <w:t>Test Date: 9/25</w:t>
      </w:r>
    </w:p>
    <w:p w:rsidR="00FB056F" w:rsidRDefault="00FB056F">
      <w:pPr>
        <w:jc w:val="center"/>
      </w:pPr>
    </w:p>
    <w:p w:rsidR="00FB056F" w:rsidRDefault="00FB056F"/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calendar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capture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cavern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popular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surveying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pressure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accurate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alternate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emperor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admiral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surrender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desperate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fracture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memory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familiar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barrier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borders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porter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canisters</w:t>
      </w:r>
    </w:p>
    <w:p w:rsidR="00FB056F" w:rsidRDefault="007B08CF">
      <w:pPr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thermometer</w:t>
      </w:r>
    </w:p>
    <w:p w:rsidR="00FB056F" w:rsidRDefault="00FB056F"/>
    <w:sectPr w:rsidR="00FB05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FE"/>
    <w:multiLevelType w:val="multilevel"/>
    <w:tmpl w:val="42F0493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4DA03D51"/>
    <w:multiLevelType w:val="multilevel"/>
    <w:tmpl w:val="F4B08C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56F"/>
    <w:rsid w:val="007B08CF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3517D7E1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9-19.docx</vt:lpstr>
    </vt:vector>
  </TitlesOfParts>
  <Company>Kalkaska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9-19.docx</dc:title>
  <cp:lastModifiedBy>Nathan Schumann</cp:lastModifiedBy>
  <cp:revision>2</cp:revision>
  <dcterms:created xsi:type="dcterms:W3CDTF">2014-09-18T19:06:00Z</dcterms:created>
  <dcterms:modified xsi:type="dcterms:W3CDTF">2014-09-18T19:07:00Z</dcterms:modified>
</cp:coreProperties>
</file>