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B6ED5" w:rsidRDefault="008C784F">
      <w:pPr>
        <w:jc w:val="center"/>
      </w:pPr>
      <w:r>
        <w:rPr>
          <w:b/>
          <w:sz w:val="28"/>
        </w:rPr>
        <w:t>Spelling Words 1</w:t>
      </w:r>
    </w:p>
    <w:p w:rsidR="001B6ED5" w:rsidRDefault="008C784F">
      <w:pPr>
        <w:jc w:val="center"/>
      </w:pPr>
      <w:r>
        <w:rPr>
          <w:b/>
          <w:sz w:val="28"/>
        </w:rPr>
        <w:t>Date Given: 1/5</w:t>
      </w:r>
    </w:p>
    <w:p w:rsidR="001B6ED5" w:rsidRDefault="008C784F">
      <w:pPr>
        <w:jc w:val="center"/>
      </w:pPr>
      <w:r>
        <w:rPr>
          <w:b/>
          <w:sz w:val="28"/>
        </w:rPr>
        <w:t>Test Date: 1/8</w:t>
      </w:r>
    </w:p>
    <w:p w:rsidR="001B6ED5" w:rsidRDefault="001B6ED5"/>
    <w:p w:rsidR="001B6ED5" w:rsidRDefault="001B6ED5"/>
    <w:p w:rsidR="001B6ED5" w:rsidRDefault="008C784F">
      <w:pPr>
        <w:numPr>
          <w:ilvl w:val="0"/>
          <w:numId w:val="2"/>
        </w:numPr>
        <w:ind w:hanging="359"/>
        <w:contextualSpacing/>
        <w:rPr>
          <w:sz w:val="28"/>
        </w:rPr>
      </w:pPr>
      <w:r>
        <w:rPr>
          <w:sz w:val="28"/>
        </w:rPr>
        <w:t>children</w:t>
      </w:r>
    </w:p>
    <w:p w:rsidR="001B6ED5" w:rsidRDefault="008C784F">
      <w:pPr>
        <w:numPr>
          <w:ilvl w:val="0"/>
          <w:numId w:val="2"/>
        </w:numPr>
        <w:ind w:hanging="359"/>
        <w:contextualSpacing/>
        <w:rPr>
          <w:sz w:val="28"/>
        </w:rPr>
      </w:pPr>
      <w:r>
        <w:rPr>
          <w:sz w:val="28"/>
        </w:rPr>
        <w:t>deer</w:t>
      </w:r>
    </w:p>
    <w:p w:rsidR="001B6ED5" w:rsidRDefault="008C784F">
      <w:pPr>
        <w:numPr>
          <w:ilvl w:val="0"/>
          <w:numId w:val="2"/>
        </w:numPr>
        <w:ind w:hanging="359"/>
        <w:contextualSpacing/>
        <w:rPr>
          <w:sz w:val="28"/>
        </w:rPr>
      </w:pPr>
      <w:r>
        <w:rPr>
          <w:sz w:val="28"/>
        </w:rPr>
        <w:t>dozen</w:t>
      </w:r>
    </w:p>
    <w:p w:rsidR="001B6ED5" w:rsidRDefault="008C784F">
      <w:pPr>
        <w:numPr>
          <w:ilvl w:val="0"/>
          <w:numId w:val="2"/>
        </w:numPr>
        <w:ind w:hanging="359"/>
        <w:contextualSpacing/>
        <w:rPr>
          <w:sz w:val="28"/>
        </w:rPr>
      </w:pPr>
      <w:r>
        <w:rPr>
          <w:sz w:val="28"/>
        </w:rPr>
        <w:t>feet</w:t>
      </w:r>
    </w:p>
    <w:p w:rsidR="001B6ED5" w:rsidRDefault="008C784F">
      <w:pPr>
        <w:numPr>
          <w:ilvl w:val="0"/>
          <w:numId w:val="2"/>
        </w:numPr>
        <w:ind w:hanging="359"/>
        <w:contextualSpacing/>
        <w:rPr>
          <w:sz w:val="28"/>
        </w:rPr>
      </w:pPr>
      <w:r>
        <w:rPr>
          <w:sz w:val="28"/>
        </w:rPr>
        <w:t>geese</w:t>
      </w:r>
    </w:p>
    <w:p w:rsidR="001B6ED5" w:rsidRDefault="008C784F">
      <w:pPr>
        <w:numPr>
          <w:ilvl w:val="0"/>
          <w:numId w:val="2"/>
        </w:numPr>
        <w:ind w:hanging="359"/>
        <w:contextualSpacing/>
        <w:rPr>
          <w:sz w:val="28"/>
        </w:rPr>
      </w:pPr>
      <w:r>
        <w:rPr>
          <w:sz w:val="28"/>
        </w:rPr>
        <w:t>media</w:t>
      </w:r>
    </w:p>
    <w:p w:rsidR="001B6ED5" w:rsidRDefault="008C784F">
      <w:pPr>
        <w:numPr>
          <w:ilvl w:val="0"/>
          <w:numId w:val="2"/>
        </w:numPr>
        <w:ind w:hanging="359"/>
        <w:contextualSpacing/>
        <w:rPr>
          <w:sz w:val="28"/>
        </w:rPr>
      </w:pPr>
      <w:r>
        <w:rPr>
          <w:sz w:val="28"/>
        </w:rPr>
        <w:t>men</w:t>
      </w:r>
    </w:p>
    <w:p w:rsidR="001B6ED5" w:rsidRDefault="008C784F">
      <w:pPr>
        <w:numPr>
          <w:ilvl w:val="0"/>
          <w:numId w:val="2"/>
        </w:numPr>
        <w:ind w:hanging="359"/>
        <w:contextualSpacing/>
        <w:rPr>
          <w:sz w:val="28"/>
        </w:rPr>
      </w:pPr>
      <w:r>
        <w:rPr>
          <w:sz w:val="28"/>
        </w:rPr>
        <w:t>mice</w:t>
      </w:r>
    </w:p>
    <w:p w:rsidR="001B6ED5" w:rsidRDefault="008C784F">
      <w:pPr>
        <w:numPr>
          <w:ilvl w:val="0"/>
          <w:numId w:val="2"/>
        </w:numPr>
        <w:ind w:hanging="359"/>
        <w:contextualSpacing/>
        <w:rPr>
          <w:sz w:val="28"/>
        </w:rPr>
      </w:pPr>
      <w:r>
        <w:rPr>
          <w:sz w:val="28"/>
        </w:rPr>
        <w:t>moose</w:t>
      </w:r>
    </w:p>
    <w:p w:rsidR="001B6ED5" w:rsidRDefault="008C784F">
      <w:pPr>
        <w:numPr>
          <w:ilvl w:val="0"/>
          <w:numId w:val="2"/>
        </w:numPr>
        <w:ind w:hanging="359"/>
        <w:contextualSpacing/>
        <w:rPr>
          <w:sz w:val="28"/>
        </w:rPr>
      </w:pPr>
      <w:r>
        <w:rPr>
          <w:sz w:val="28"/>
        </w:rPr>
        <w:t>oxen</w:t>
      </w:r>
    </w:p>
    <w:p w:rsidR="001B6ED5" w:rsidRDefault="008C784F">
      <w:pPr>
        <w:numPr>
          <w:ilvl w:val="0"/>
          <w:numId w:val="2"/>
        </w:numPr>
        <w:ind w:hanging="359"/>
        <w:contextualSpacing/>
        <w:rPr>
          <w:sz w:val="28"/>
        </w:rPr>
      </w:pPr>
      <w:r>
        <w:rPr>
          <w:sz w:val="28"/>
        </w:rPr>
        <w:t>sheep</w:t>
      </w:r>
    </w:p>
    <w:p w:rsidR="001B6ED5" w:rsidRDefault="008C784F">
      <w:pPr>
        <w:numPr>
          <w:ilvl w:val="0"/>
          <w:numId w:val="2"/>
        </w:numPr>
        <w:ind w:hanging="359"/>
        <w:contextualSpacing/>
        <w:rPr>
          <w:sz w:val="28"/>
        </w:rPr>
      </w:pPr>
      <w:r>
        <w:rPr>
          <w:sz w:val="28"/>
        </w:rPr>
        <w:t>teeth</w:t>
      </w:r>
    </w:p>
    <w:p w:rsidR="001B6ED5" w:rsidRDefault="008C784F">
      <w:pPr>
        <w:numPr>
          <w:ilvl w:val="0"/>
          <w:numId w:val="2"/>
        </w:numPr>
        <w:ind w:hanging="359"/>
        <w:contextualSpacing/>
        <w:rPr>
          <w:sz w:val="28"/>
        </w:rPr>
      </w:pPr>
      <w:r>
        <w:rPr>
          <w:sz w:val="28"/>
        </w:rPr>
        <w:t>traffic</w:t>
      </w:r>
    </w:p>
    <w:p w:rsidR="001B6ED5" w:rsidRDefault="008C784F">
      <w:pPr>
        <w:numPr>
          <w:ilvl w:val="0"/>
          <w:numId w:val="2"/>
        </w:numPr>
        <w:ind w:hanging="359"/>
        <w:contextualSpacing/>
        <w:rPr>
          <w:sz w:val="28"/>
        </w:rPr>
      </w:pPr>
      <w:r>
        <w:rPr>
          <w:sz w:val="28"/>
        </w:rPr>
        <w:t>wheat</w:t>
      </w:r>
    </w:p>
    <w:p w:rsidR="001B6ED5" w:rsidRDefault="008C784F">
      <w:pPr>
        <w:numPr>
          <w:ilvl w:val="0"/>
          <w:numId w:val="2"/>
        </w:numPr>
        <w:ind w:hanging="359"/>
        <w:contextualSpacing/>
        <w:rPr>
          <w:sz w:val="28"/>
        </w:rPr>
      </w:pPr>
      <w:r>
        <w:rPr>
          <w:sz w:val="28"/>
        </w:rPr>
        <w:t>women</w:t>
      </w:r>
    </w:p>
    <w:p w:rsidR="001B6ED5" w:rsidRDefault="001B6ED5" w:rsidP="0007679E">
      <w:pPr>
        <w:ind w:left="361"/>
        <w:contextualSpacing/>
        <w:rPr>
          <w:sz w:val="28"/>
        </w:rPr>
      </w:pPr>
    </w:p>
    <w:p w:rsidR="001B6ED5" w:rsidRDefault="001B6ED5"/>
    <w:p w:rsidR="001B6ED5" w:rsidRDefault="001B6ED5"/>
    <w:p w:rsidR="001B6ED5" w:rsidRDefault="001B6ED5"/>
    <w:p w:rsidR="001B6ED5" w:rsidRDefault="001B6ED5"/>
    <w:p w:rsidR="001B6ED5" w:rsidRDefault="001B6ED5"/>
    <w:p w:rsidR="001B6ED5" w:rsidRDefault="001B6ED5"/>
    <w:p w:rsidR="001B6ED5" w:rsidRDefault="001B6ED5"/>
    <w:p w:rsidR="001B6ED5" w:rsidRDefault="001B6ED5"/>
    <w:p w:rsidR="001B6ED5" w:rsidRDefault="001B6ED5"/>
    <w:p w:rsidR="001B6ED5" w:rsidRDefault="001B6ED5"/>
    <w:p w:rsidR="001B6ED5" w:rsidRDefault="001B6ED5"/>
    <w:p w:rsidR="008C784F" w:rsidRDefault="008C784F"/>
    <w:p w:rsidR="008C784F" w:rsidRDefault="008C784F"/>
    <w:p w:rsidR="008C784F" w:rsidRDefault="008C784F"/>
    <w:p w:rsidR="008C784F" w:rsidRDefault="008C784F"/>
    <w:p w:rsidR="008C784F" w:rsidRDefault="008C784F"/>
    <w:p w:rsidR="008C784F" w:rsidRDefault="008C784F"/>
    <w:p w:rsidR="008C784F" w:rsidRDefault="008C784F"/>
    <w:p w:rsidR="008C784F" w:rsidRDefault="008C784F"/>
    <w:p w:rsidR="008C784F" w:rsidRDefault="008C784F"/>
    <w:p w:rsidR="001B6ED5" w:rsidRDefault="001B6ED5"/>
    <w:p w:rsidR="001B6ED5" w:rsidRDefault="001B6ED5"/>
    <w:p w:rsidR="001B6ED5" w:rsidRDefault="008C784F">
      <w:pPr>
        <w:jc w:val="center"/>
      </w:pPr>
      <w:r>
        <w:rPr>
          <w:b/>
          <w:sz w:val="28"/>
        </w:rPr>
        <w:t>Spelling Words 2</w:t>
      </w:r>
    </w:p>
    <w:p w:rsidR="001B6ED5" w:rsidRDefault="008C784F">
      <w:pPr>
        <w:jc w:val="center"/>
      </w:pPr>
      <w:r>
        <w:rPr>
          <w:b/>
          <w:sz w:val="28"/>
        </w:rPr>
        <w:t>Date Given: 1/5</w:t>
      </w:r>
    </w:p>
    <w:p w:rsidR="001B6ED5" w:rsidRDefault="008C784F">
      <w:pPr>
        <w:jc w:val="center"/>
      </w:pPr>
      <w:r>
        <w:rPr>
          <w:b/>
          <w:sz w:val="28"/>
        </w:rPr>
        <w:t>Test Date: 1/8</w:t>
      </w:r>
    </w:p>
    <w:p w:rsidR="001B6ED5" w:rsidRDefault="001B6ED5"/>
    <w:p w:rsidR="001B6ED5" w:rsidRDefault="008C784F">
      <w:pPr>
        <w:numPr>
          <w:ilvl w:val="0"/>
          <w:numId w:val="1"/>
        </w:numPr>
        <w:ind w:hanging="359"/>
        <w:contextualSpacing/>
        <w:rPr>
          <w:sz w:val="28"/>
        </w:rPr>
      </w:pPr>
      <w:r>
        <w:rPr>
          <w:sz w:val="28"/>
        </w:rPr>
        <w:t>people</w:t>
      </w:r>
    </w:p>
    <w:p w:rsidR="001B6ED5" w:rsidRDefault="008C784F">
      <w:pPr>
        <w:numPr>
          <w:ilvl w:val="0"/>
          <w:numId w:val="1"/>
        </w:numPr>
        <w:ind w:hanging="359"/>
        <w:contextualSpacing/>
        <w:rPr>
          <w:sz w:val="28"/>
        </w:rPr>
      </w:pPr>
      <w:r>
        <w:rPr>
          <w:sz w:val="28"/>
        </w:rPr>
        <w:t>bass</w:t>
      </w:r>
    </w:p>
    <w:p w:rsidR="001B6ED5" w:rsidRDefault="008C784F">
      <w:pPr>
        <w:numPr>
          <w:ilvl w:val="0"/>
          <w:numId w:val="1"/>
        </w:numPr>
        <w:ind w:hanging="359"/>
        <w:contextualSpacing/>
        <w:rPr>
          <w:sz w:val="28"/>
        </w:rPr>
      </w:pPr>
      <w:r>
        <w:rPr>
          <w:sz w:val="28"/>
        </w:rPr>
        <w:t>cod</w:t>
      </w:r>
    </w:p>
    <w:p w:rsidR="001B6ED5" w:rsidRDefault="008C784F">
      <w:pPr>
        <w:numPr>
          <w:ilvl w:val="0"/>
          <w:numId w:val="1"/>
        </w:numPr>
        <w:ind w:hanging="359"/>
        <w:contextualSpacing/>
        <w:rPr>
          <w:sz w:val="28"/>
        </w:rPr>
      </w:pPr>
      <w:r>
        <w:rPr>
          <w:sz w:val="28"/>
        </w:rPr>
        <w:t>salmon</w:t>
      </w:r>
    </w:p>
    <w:p w:rsidR="001B6ED5" w:rsidRDefault="008C784F">
      <w:pPr>
        <w:numPr>
          <w:ilvl w:val="0"/>
          <w:numId w:val="1"/>
        </w:numPr>
        <w:ind w:hanging="359"/>
        <w:contextualSpacing/>
        <w:rPr>
          <w:sz w:val="28"/>
        </w:rPr>
      </w:pPr>
      <w:r>
        <w:rPr>
          <w:sz w:val="28"/>
        </w:rPr>
        <w:t>trout</w:t>
      </w:r>
    </w:p>
    <w:p w:rsidR="001B6ED5" w:rsidRDefault="008C784F">
      <w:pPr>
        <w:numPr>
          <w:ilvl w:val="0"/>
          <w:numId w:val="1"/>
        </w:numPr>
        <w:ind w:hanging="359"/>
        <w:contextualSpacing/>
        <w:rPr>
          <w:sz w:val="28"/>
        </w:rPr>
      </w:pPr>
      <w:r>
        <w:rPr>
          <w:sz w:val="28"/>
        </w:rPr>
        <w:t>bread</w:t>
      </w:r>
    </w:p>
    <w:p w:rsidR="001B6ED5" w:rsidRDefault="008C784F">
      <w:pPr>
        <w:numPr>
          <w:ilvl w:val="0"/>
          <w:numId w:val="1"/>
        </w:numPr>
        <w:ind w:hanging="359"/>
        <w:contextualSpacing/>
        <w:rPr>
          <w:sz w:val="28"/>
        </w:rPr>
      </w:pPr>
      <w:r>
        <w:rPr>
          <w:sz w:val="28"/>
        </w:rPr>
        <w:t>cacti</w:t>
      </w:r>
    </w:p>
    <w:p w:rsidR="001B6ED5" w:rsidRDefault="008C784F">
      <w:pPr>
        <w:numPr>
          <w:ilvl w:val="0"/>
          <w:numId w:val="1"/>
        </w:numPr>
        <w:ind w:hanging="359"/>
        <w:contextualSpacing/>
        <w:rPr>
          <w:sz w:val="28"/>
        </w:rPr>
      </w:pPr>
      <w:r>
        <w:rPr>
          <w:sz w:val="28"/>
        </w:rPr>
        <w:t xml:space="preserve">alumni </w:t>
      </w:r>
    </w:p>
    <w:p w:rsidR="001B6ED5" w:rsidRDefault="008C784F">
      <w:pPr>
        <w:numPr>
          <w:ilvl w:val="0"/>
          <w:numId w:val="1"/>
        </w:numPr>
        <w:ind w:hanging="359"/>
        <w:contextualSpacing/>
        <w:rPr>
          <w:sz w:val="28"/>
        </w:rPr>
      </w:pPr>
      <w:r>
        <w:rPr>
          <w:sz w:val="28"/>
        </w:rPr>
        <w:t>lice</w:t>
      </w:r>
    </w:p>
    <w:p w:rsidR="001B6ED5" w:rsidRDefault="008C784F">
      <w:pPr>
        <w:numPr>
          <w:ilvl w:val="0"/>
          <w:numId w:val="1"/>
        </w:numPr>
        <w:ind w:hanging="359"/>
        <w:contextualSpacing/>
        <w:rPr>
          <w:sz w:val="28"/>
        </w:rPr>
      </w:pPr>
      <w:r>
        <w:rPr>
          <w:sz w:val="28"/>
        </w:rPr>
        <w:t xml:space="preserve">fungi </w:t>
      </w:r>
    </w:p>
    <w:p w:rsidR="001B6ED5" w:rsidRDefault="008C784F">
      <w:pPr>
        <w:numPr>
          <w:ilvl w:val="0"/>
          <w:numId w:val="1"/>
        </w:numPr>
        <w:ind w:hanging="359"/>
        <w:contextualSpacing/>
        <w:rPr>
          <w:sz w:val="28"/>
        </w:rPr>
      </w:pPr>
      <w:r>
        <w:rPr>
          <w:sz w:val="28"/>
        </w:rPr>
        <w:t>wolves</w:t>
      </w:r>
      <w:bookmarkStart w:id="0" w:name="_GoBack"/>
      <w:bookmarkEnd w:id="0"/>
    </w:p>
    <w:p w:rsidR="001B6ED5" w:rsidRDefault="008C784F">
      <w:pPr>
        <w:numPr>
          <w:ilvl w:val="0"/>
          <w:numId w:val="1"/>
        </w:numPr>
        <w:ind w:hanging="359"/>
        <w:contextualSpacing/>
        <w:rPr>
          <w:sz w:val="28"/>
        </w:rPr>
      </w:pPr>
      <w:r>
        <w:rPr>
          <w:sz w:val="28"/>
        </w:rPr>
        <w:t>larvae</w:t>
      </w:r>
    </w:p>
    <w:p w:rsidR="001B6ED5" w:rsidRDefault="008C784F">
      <w:pPr>
        <w:numPr>
          <w:ilvl w:val="0"/>
          <w:numId w:val="1"/>
        </w:numPr>
        <w:ind w:hanging="359"/>
        <w:contextualSpacing/>
        <w:rPr>
          <w:sz w:val="28"/>
        </w:rPr>
      </w:pPr>
      <w:r>
        <w:rPr>
          <w:sz w:val="28"/>
        </w:rPr>
        <w:t>bacteria</w:t>
      </w:r>
    </w:p>
    <w:p w:rsidR="001B6ED5" w:rsidRDefault="008C784F">
      <w:pPr>
        <w:numPr>
          <w:ilvl w:val="0"/>
          <w:numId w:val="1"/>
        </w:numPr>
        <w:ind w:hanging="359"/>
        <w:contextualSpacing/>
        <w:rPr>
          <w:sz w:val="28"/>
        </w:rPr>
      </w:pPr>
      <w:r>
        <w:rPr>
          <w:sz w:val="28"/>
        </w:rPr>
        <w:t>aircraft</w:t>
      </w:r>
    </w:p>
    <w:p w:rsidR="001B6ED5" w:rsidRDefault="0007679E">
      <w:pPr>
        <w:numPr>
          <w:ilvl w:val="0"/>
          <w:numId w:val="1"/>
        </w:numPr>
        <w:ind w:hanging="359"/>
        <w:contextualSpacing/>
        <w:rPr>
          <w:sz w:val="28"/>
        </w:rPr>
      </w:pPr>
      <w:r>
        <w:rPr>
          <w:sz w:val="28"/>
        </w:rPr>
        <w:t xml:space="preserve">intermediate </w:t>
      </w:r>
    </w:p>
    <w:sectPr w:rsidR="001B6ED5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42514E"/>
    <w:multiLevelType w:val="multilevel"/>
    <w:tmpl w:val="D3B0927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>
    <w:nsid w:val="68B24DDE"/>
    <w:multiLevelType w:val="multilevel"/>
    <w:tmpl w:val="F91A1BA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1B6ED5"/>
    <w:rsid w:val="0007679E"/>
    <w:rsid w:val="001B6ED5"/>
    <w:rsid w:val="008C7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B74C42AC</Template>
  <TotalTime>1</TotalTime>
  <Pages>2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Spelling Words Week 15 12/19.docx</vt:lpstr>
    </vt:vector>
  </TitlesOfParts>
  <Company>Kalkaska Public Schools</Company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Spelling Words Week 15 12/19.docx</dc:title>
  <dc:creator>Nathan Schumann</dc:creator>
  <cp:lastModifiedBy>Nathan Schumann</cp:lastModifiedBy>
  <cp:revision>3</cp:revision>
  <dcterms:created xsi:type="dcterms:W3CDTF">2014-12-28T17:55:00Z</dcterms:created>
  <dcterms:modified xsi:type="dcterms:W3CDTF">2014-12-28T18:00:00Z</dcterms:modified>
</cp:coreProperties>
</file>