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C8E" w:rsidRDefault="002C0C8E">
      <w:pPr>
        <w:jc w:val="center"/>
        <w:rPr>
          <w:b/>
          <w:sz w:val="28"/>
        </w:rPr>
      </w:pPr>
    </w:p>
    <w:p w:rsidR="002C0C8E" w:rsidRDefault="002C0C8E">
      <w:pPr>
        <w:jc w:val="center"/>
        <w:rPr>
          <w:b/>
          <w:sz w:val="28"/>
        </w:rPr>
      </w:pPr>
    </w:p>
    <w:p w:rsidR="002C0C8E" w:rsidRDefault="002C0C8E">
      <w:pPr>
        <w:jc w:val="center"/>
        <w:rPr>
          <w:b/>
          <w:sz w:val="28"/>
        </w:rPr>
      </w:pPr>
    </w:p>
    <w:p w:rsidR="00474E61" w:rsidRDefault="002C0C8E">
      <w:pPr>
        <w:jc w:val="center"/>
      </w:pPr>
      <w:r>
        <w:rPr>
          <w:b/>
          <w:sz w:val="28"/>
        </w:rPr>
        <w:t>Spelling Words 1</w:t>
      </w:r>
    </w:p>
    <w:p w:rsidR="00474E61" w:rsidRDefault="002C0C8E">
      <w:pPr>
        <w:jc w:val="center"/>
      </w:pPr>
      <w:r>
        <w:rPr>
          <w:b/>
          <w:sz w:val="28"/>
        </w:rPr>
        <w:t>Date Given: 1/9</w:t>
      </w:r>
    </w:p>
    <w:p w:rsidR="00474E61" w:rsidRDefault="002C0C8E">
      <w:pPr>
        <w:jc w:val="center"/>
      </w:pPr>
      <w:r>
        <w:rPr>
          <w:b/>
          <w:sz w:val="28"/>
        </w:rPr>
        <w:t>Test Date: 1/15</w:t>
      </w:r>
    </w:p>
    <w:p w:rsidR="00474E61" w:rsidRDefault="00474E61"/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disappoint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prepaid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unable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disapprove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prerecorded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unbeaten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discover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preset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unhappy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dishonest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preschool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unlimited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disorder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pretest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unsure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disconnect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disappear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unbroken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unhealthy</w:t>
      </w:r>
    </w:p>
    <w:p w:rsidR="00474E61" w:rsidRDefault="002C0C8E">
      <w:pPr>
        <w:numPr>
          <w:ilvl w:val="0"/>
          <w:numId w:val="1"/>
        </w:numPr>
        <w:ind w:hanging="359"/>
        <w:contextualSpacing/>
        <w:rPr>
          <w:sz w:val="28"/>
        </w:rPr>
      </w:pPr>
      <w:r>
        <w:rPr>
          <w:sz w:val="28"/>
        </w:rPr>
        <w:t>disobey</w:t>
      </w:r>
    </w:p>
    <w:p w:rsidR="00474E61" w:rsidRDefault="00474E61"/>
    <w:p w:rsidR="00474E61" w:rsidRDefault="00474E61"/>
    <w:p w:rsidR="00474E61" w:rsidRDefault="00474E61"/>
    <w:p w:rsidR="00474E61" w:rsidRDefault="00474E61"/>
    <w:p w:rsidR="00474E61" w:rsidRDefault="00474E61"/>
    <w:p w:rsidR="00474E61" w:rsidRDefault="00474E61"/>
    <w:p w:rsidR="00474E61" w:rsidRDefault="00474E61"/>
    <w:p w:rsidR="00474E61" w:rsidRDefault="00474E61"/>
    <w:p w:rsidR="00474E61" w:rsidRDefault="00474E61"/>
    <w:p w:rsidR="002C0C8E" w:rsidRDefault="002C0C8E"/>
    <w:p w:rsidR="002C0C8E" w:rsidRDefault="002C0C8E"/>
    <w:p w:rsidR="002C0C8E" w:rsidRDefault="002C0C8E"/>
    <w:p w:rsidR="00474E61" w:rsidRDefault="00474E61"/>
    <w:p w:rsidR="00474E61" w:rsidRDefault="00474E61"/>
    <w:p w:rsidR="00474E61" w:rsidRDefault="002C0C8E">
      <w:pPr>
        <w:jc w:val="center"/>
      </w:pPr>
      <w:r>
        <w:rPr>
          <w:b/>
          <w:sz w:val="28"/>
        </w:rPr>
        <w:t>Spelling Words 2</w:t>
      </w:r>
    </w:p>
    <w:p w:rsidR="00474E61" w:rsidRDefault="002C0C8E">
      <w:pPr>
        <w:jc w:val="center"/>
      </w:pPr>
      <w:r>
        <w:rPr>
          <w:b/>
          <w:sz w:val="28"/>
        </w:rPr>
        <w:t>Date Given: 1/9</w:t>
      </w:r>
    </w:p>
    <w:p w:rsidR="00474E61" w:rsidRDefault="002C0C8E">
      <w:pPr>
        <w:jc w:val="center"/>
      </w:pPr>
      <w:r>
        <w:rPr>
          <w:b/>
          <w:sz w:val="28"/>
        </w:rPr>
        <w:t>Test Date: 1/15</w:t>
      </w:r>
    </w:p>
    <w:p w:rsidR="00474E61" w:rsidRDefault="00474E61"/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preamble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prearrange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precaution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precede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predate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predetermine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preface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preheat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prelude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preview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postdate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postgraduate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postpone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postscript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postwar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precook</w:t>
      </w:r>
      <w:bookmarkStart w:id="0" w:name="_GoBack"/>
      <w:bookmarkEnd w:id="0"/>
    </w:p>
    <w:p w:rsidR="00474E61" w:rsidRDefault="00E727C3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 xml:space="preserve">preassemble </w:t>
      </w:r>
    </w:p>
    <w:p w:rsidR="00474E61" w:rsidRDefault="00E727C3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 xml:space="preserve">precipitation 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prejudge</w:t>
      </w:r>
    </w:p>
    <w:p w:rsidR="00474E61" w:rsidRDefault="002C0C8E">
      <w:pPr>
        <w:numPr>
          <w:ilvl w:val="0"/>
          <w:numId w:val="2"/>
        </w:numPr>
        <w:ind w:hanging="359"/>
        <w:contextualSpacing/>
        <w:rPr>
          <w:sz w:val="28"/>
        </w:rPr>
      </w:pPr>
      <w:r>
        <w:rPr>
          <w:sz w:val="28"/>
        </w:rPr>
        <w:t>preapprove</w:t>
      </w:r>
    </w:p>
    <w:sectPr w:rsidR="00474E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60BF"/>
    <w:multiLevelType w:val="multilevel"/>
    <w:tmpl w:val="92E872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3F5608B"/>
    <w:multiLevelType w:val="multilevel"/>
    <w:tmpl w:val="082E44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4E61"/>
    <w:rsid w:val="002C0C8E"/>
    <w:rsid w:val="00474E61"/>
    <w:rsid w:val="00AC4C0F"/>
    <w:rsid w:val="00E7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6B11338E</Template>
  <TotalTime>196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Week 17 1/9.docx</vt:lpstr>
    </vt:vector>
  </TitlesOfParts>
  <Company>Kalkaska Public Schools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17 1/9.docx</dc:title>
  <dc:creator>Nathan Schumann</dc:creator>
  <cp:lastModifiedBy>Nathan Schumann</cp:lastModifiedBy>
  <cp:revision>3</cp:revision>
  <cp:lastPrinted>2015-01-08T15:03:00Z</cp:lastPrinted>
  <dcterms:created xsi:type="dcterms:W3CDTF">2015-01-08T02:12:00Z</dcterms:created>
  <dcterms:modified xsi:type="dcterms:W3CDTF">2015-01-08T17:28:00Z</dcterms:modified>
</cp:coreProperties>
</file>