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763" w:rsidRPr="007E7740" w:rsidRDefault="007E7740">
      <w:pPr>
        <w:jc w:val="center"/>
        <w:rPr>
          <w:sz w:val="24"/>
        </w:rPr>
      </w:pPr>
      <w:r w:rsidRPr="007E7740">
        <w:rPr>
          <w:sz w:val="32"/>
        </w:rPr>
        <w:t xml:space="preserve">Spelling Words </w:t>
      </w:r>
      <w:r>
        <w:rPr>
          <w:sz w:val="32"/>
        </w:rPr>
        <w:t>List 1</w:t>
      </w:r>
    </w:p>
    <w:p w:rsidR="000A0763" w:rsidRPr="007E7740" w:rsidRDefault="007E7740">
      <w:pPr>
        <w:jc w:val="center"/>
        <w:rPr>
          <w:sz w:val="24"/>
        </w:rPr>
      </w:pPr>
      <w:r w:rsidRPr="007E7740">
        <w:rPr>
          <w:sz w:val="32"/>
        </w:rPr>
        <w:t>Date Given: 5/22</w:t>
      </w:r>
    </w:p>
    <w:p w:rsidR="000A0763" w:rsidRPr="007E7740" w:rsidRDefault="007E7740">
      <w:pPr>
        <w:jc w:val="center"/>
        <w:rPr>
          <w:sz w:val="24"/>
        </w:rPr>
      </w:pPr>
      <w:r w:rsidRPr="007E7740">
        <w:rPr>
          <w:sz w:val="32"/>
        </w:rPr>
        <w:t>Test Date: 5/28</w:t>
      </w:r>
    </w:p>
    <w:p w:rsidR="000A0763" w:rsidRDefault="000A0763"/>
    <w:p w:rsidR="000A0763" w:rsidRDefault="000A0763"/>
    <w:p w:rsidR="000A0763" w:rsidRDefault="000A0763"/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 xml:space="preserve">commuter 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announcements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annual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attract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bulletin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channel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antenna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dissolve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flammable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hurricane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innocent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irrigate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fallow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vanilla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willow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waddled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enthralled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jazz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passion</w:t>
      </w:r>
    </w:p>
    <w:p w:rsidR="000A0763" w:rsidRDefault="007E7740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 xml:space="preserve">severe </w:t>
      </w:r>
    </w:p>
    <w:p w:rsidR="000A0763" w:rsidRDefault="000A0763"/>
    <w:p w:rsidR="000A0763" w:rsidRDefault="000A0763"/>
    <w:p w:rsidR="000A0763" w:rsidRDefault="000A0763"/>
    <w:p w:rsidR="000A0763" w:rsidRDefault="000A0763"/>
    <w:p w:rsidR="000A0763" w:rsidRDefault="000A0763"/>
    <w:p w:rsidR="000A0763" w:rsidRDefault="000A0763">
      <w:bookmarkStart w:id="0" w:name="_GoBack"/>
      <w:bookmarkEnd w:id="0"/>
    </w:p>
    <w:p w:rsidR="000A0763" w:rsidRDefault="000A0763"/>
    <w:p w:rsidR="000A0763" w:rsidRDefault="000A0763"/>
    <w:p w:rsidR="000A0763" w:rsidRDefault="000A0763"/>
    <w:p w:rsidR="000A0763" w:rsidRDefault="000A0763"/>
    <w:p w:rsidR="000A0763" w:rsidRDefault="000A0763"/>
    <w:p w:rsidR="000A0763" w:rsidRDefault="000A0763"/>
    <w:p w:rsidR="000A0763" w:rsidRDefault="000A0763"/>
    <w:p w:rsidR="000A0763" w:rsidRPr="007E7740" w:rsidRDefault="007E7740">
      <w:pPr>
        <w:jc w:val="center"/>
        <w:rPr>
          <w:sz w:val="24"/>
        </w:rPr>
      </w:pPr>
      <w:r w:rsidRPr="007E7740">
        <w:rPr>
          <w:sz w:val="32"/>
        </w:rPr>
        <w:t xml:space="preserve">Spelling Words List </w:t>
      </w:r>
      <w:r w:rsidRPr="007E7740">
        <w:rPr>
          <w:sz w:val="32"/>
        </w:rPr>
        <w:t>2</w:t>
      </w:r>
    </w:p>
    <w:p w:rsidR="000A0763" w:rsidRPr="007E7740" w:rsidRDefault="007E7740">
      <w:pPr>
        <w:jc w:val="center"/>
        <w:rPr>
          <w:sz w:val="24"/>
        </w:rPr>
      </w:pPr>
      <w:r w:rsidRPr="007E7740">
        <w:rPr>
          <w:sz w:val="32"/>
        </w:rPr>
        <w:t>Date Given: 5/22</w:t>
      </w:r>
    </w:p>
    <w:p w:rsidR="000A0763" w:rsidRPr="007E7740" w:rsidRDefault="007E7740">
      <w:pPr>
        <w:jc w:val="center"/>
        <w:rPr>
          <w:sz w:val="24"/>
        </w:rPr>
      </w:pPr>
      <w:r w:rsidRPr="007E7740">
        <w:rPr>
          <w:sz w:val="32"/>
        </w:rPr>
        <w:t>Test Date: 5/28</w:t>
      </w:r>
    </w:p>
    <w:p w:rsidR="000A0763" w:rsidRDefault="000A0763"/>
    <w:p w:rsidR="000A0763" w:rsidRDefault="000A0763"/>
    <w:p w:rsidR="000A0763" w:rsidRDefault="000A0763"/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bicentennial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bilingual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bipartisan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centimeter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centigrade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centipede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monopoly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monologue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monotonous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multicultural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multimillionaire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multimedia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polygon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polygraph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dialogue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quadruple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quadrant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unicycle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unison</w:t>
      </w:r>
    </w:p>
    <w:p w:rsidR="000A0763" w:rsidRDefault="007E7740">
      <w:pPr>
        <w:numPr>
          <w:ilvl w:val="0"/>
          <w:numId w:val="2"/>
        </w:numPr>
        <w:ind w:hanging="360"/>
        <w:contextualSpacing/>
        <w:rPr>
          <w:sz w:val="28"/>
        </w:rPr>
      </w:pPr>
      <w:r>
        <w:rPr>
          <w:sz w:val="28"/>
        </w:rPr>
        <w:t>universe</w:t>
      </w:r>
    </w:p>
    <w:p w:rsidR="000A0763" w:rsidRDefault="000A0763"/>
    <w:p w:rsidR="000A0763" w:rsidRDefault="000A0763"/>
    <w:sectPr w:rsidR="000A07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7150"/>
    <w:multiLevelType w:val="multilevel"/>
    <w:tmpl w:val="ACB88A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50805B5"/>
    <w:multiLevelType w:val="multilevel"/>
    <w:tmpl w:val="2C96C6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0763"/>
    <w:rsid w:val="000A0763"/>
    <w:rsid w:val="007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7F39BCD2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Kalkaska Public Schools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Schumann</cp:lastModifiedBy>
  <cp:revision>2</cp:revision>
  <dcterms:created xsi:type="dcterms:W3CDTF">2015-05-17T15:43:00Z</dcterms:created>
  <dcterms:modified xsi:type="dcterms:W3CDTF">2015-05-17T15:45:00Z</dcterms:modified>
</cp:coreProperties>
</file>